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30E56" w14:textId="77777777" w:rsidR="00AB1D1B" w:rsidRDefault="00AB1D1B" w:rsidP="00AB1D1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Metropolitan Chicago Association of Square Dancers</w:t>
      </w:r>
    </w:p>
    <w:p w14:paraId="0CE9DA0E" w14:textId="77777777" w:rsidR="00AB1D1B" w:rsidRDefault="00AB1D1B" w:rsidP="00AB1D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(Application must be returned by June 1)</w:t>
      </w:r>
    </w:p>
    <w:p w14:paraId="025EF247" w14:textId="181AADB6" w:rsidR="00AB1D1B" w:rsidRDefault="00AB1D1B" w:rsidP="00AB1D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Membership </w:t>
      </w:r>
      <w:r w:rsidR="00FE7D74">
        <w:rPr>
          <w:rFonts w:ascii="Arial" w:hAnsi="Arial" w:cs="Arial"/>
          <w:sz w:val="28"/>
          <w:szCs w:val="28"/>
          <w:u w:val="single"/>
        </w:rPr>
        <w:t xml:space="preserve">Application </w:t>
      </w:r>
      <w:r>
        <w:rPr>
          <w:rFonts w:ascii="Arial" w:hAnsi="Arial" w:cs="Arial"/>
          <w:sz w:val="28"/>
          <w:szCs w:val="28"/>
          <w:u w:val="single"/>
        </w:rPr>
        <w:t>in MCASD</w:t>
      </w:r>
    </w:p>
    <w:p w14:paraId="0F814132" w14:textId="77777777" w:rsidR="00AB1D1B" w:rsidRPr="0053528F" w:rsidRDefault="00AB1D1B" w:rsidP="00AB1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Each member club must have at least one delegate or alternate in attendance at each of the three (3) General Meetings held each year.  A club may be allowed to miss one (1) meeting per year without being subject to discipline.</w:t>
      </w:r>
    </w:p>
    <w:p w14:paraId="6CAEE5DE" w14:textId="77777777" w:rsidR="00AB1D1B" w:rsidRPr="0053528F" w:rsidRDefault="00AB1D1B" w:rsidP="00AB1D1B">
      <w:pPr>
        <w:pStyle w:val="ListParagraph"/>
        <w:rPr>
          <w:rFonts w:ascii="Arial" w:hAnsi="Arial" w:cs="Arial"/>
          <w:sz w:val="24"/>
          <w:szCs w:val="24"/>
        </w:rPr>
      </w:pPr>
    </w:p>
    <w:p w14:paraId="0CB56A2A" w14:textId="77777777" w:rsidR="00AB1D1B" w:rsidRPr="0053528F" w:rsidRDefault="00AB1D1B" w:rsidP="00AB1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 xml:space="preserve">Each member club must work at </w:t>
      </w:r>
      <w:r w:rsidR="00E409BC">
        <w:rPr>
          <w:rFonts w:ascii="Arial" w:hAnsi="Arial" w:cs="Arial"/>
          <w:sz w:val="24"/>
          <w:szCs w:val="24"/>
        </w:rPr>
        <w:t>two</w:t>
      </w:r>
      <w:r w:rsidRPr="0053528F">
        <w:rPr>
          <w:rFonts w:ascii="Arial" w:hAnsi="Arial" w:cs="Arial"/>
          <w:sz w:val="24"/>
          <w:szCs w:val="24"/>
        </w:rPr>
        <w:t xml:space="preserve"> (</w:t>
      </w:r>
      <w:r w:rsidR="00597BE4">
        <w:rPr>
          <w:rFonts w:ascii="Arial" w:hAnsi="Arial" w:cs="Arial"/>
          <w:sz w:val="24"/>
          <w:szCs w:val="24"/>
        </w:rPr>
        <w:t>2</w:t>
      </w:r>
      <w:r w:rsidRPr="0053528F">
        <w:rPr>
          <w:rFonts w:ascii="Arial" w:hAnsi="Arial" w:cs="Arial"/>
          <w:sz w:val="24"/>
          <w:szCs w:val="24"/>
        </w:rPr>
        <w:t>) of the Association fundraising events or host one (1) of the New Dancer Dances held each year.</w:t>
      </w:r>
    </w:p>
    <w:p w14:paraId="26B6921E" w14:textId="77777777" w:rsidR="00AB1D1B" w:rsidRPr="0053528F" w:rsidRDefault="00AB1D1B" w:rsidP="00AB1D1B">
      <w:pPr>
        <w:pStyle w:val="ListParagraph"/>
        <w:rPr>
          <w:rFonts w:ascii="Arial" w:hAnsi="Arial" w:cs="Arial"/>
          <w:sz w:val="24"/>
          <w:szCs w:val="24"/>
        </w:rPr>
      </w:pPr>
    </w:p>
    <w:p w14:paraId="45105FF7" w14:textId="77777777" w:rsidR="00AB1D1B" w:rsidRPr="0053528F" w:rsidRDefault="00AB1D1B" w:rsidP="00AB1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 xml:space="preserve">Member clubs must not schedule a dance </w:t>
      </w:r>
      <w:r w:rsidR="00D65244">
        <w:rPr>
          <w:rFonts w:ascii="Arial" w:hAnsi="Arial" w:cs="Arial"/>
          <w:sz w:val="24"/>
          <w:szCs w:val="24"/>
        </w:rPr>
        <w:t>that</w:t>
      </w:r>
      <w:r w:rsidRPr="0053528F">
        <w:rPr>
          <w:rFonts w:ascii="Arial" w:hAnsi="Arial" w:cs="Arial"/>
          <w:sz w:val="24"/>
          <w:szCs w:val="24"/>
        </w:rPr>
        <w:t xml:space="preserve"> conflicts with any of the Association fundraising events.</w:t>
      </w:r>
    </w:p>
    <w:p w14:paraId="203E631F" w14:textId="77777777" w:rsidR="00AB1D1B" w:rsidRPr="0053528F" w:rsidRDefault="00AB1D1B" w:rsidP="00AB1D1B">
      <w:pPr>
        <w:pStyle w:val="ListParagraph"/>
        <w:rPr>
          <w:rFonts w:ascii="Arial" w:hAnsi="Arial" w:cs="Arial"/>
          <w:sz w:val="24"/>
          <w:szCs w:val="24"/>
        </w:rPr>
      </w:pPr>
    </w:p>
    <w:p w14:paraId="146D4E51" w14:textId="77777777" w:rsidR="00AB1D1B" w:rsidRPr="0053528F" w:rsidRDefault="00AB1D1B" w:rsidP="00AB1D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Each club must participate in the Association Insurance Program or furnish proof of insurance from another source.</w:t>
      </w:r>
    </w:p>
    <w:p w14:paraId="406239CA" w14:textId="77777777" w:rsidR="00AB1D1B" w:rsidRPr="0053528F" w:rsidRDefault="00AB1D1B" w:rsidP="00AB1D1B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1D1B" w:rsidRPr="0053528F" w14:paraId="78B87E70" w14:textId="77777777" w:rsidTr="00AB1D1B">
        <w:tc>
          <w:tcPr>
            <w:tcW w:w="10790" w:type="dxa"/>
          </w:tcPr>
          <w:p w14:paraId="134FD559" w14:textId="77777777" w:rsidR="00AB1D1B" w:rsidRPr="0053528F" w:rsidRDefault="00AB1D1B" w:rsidP="00AB1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409BC">
              <w:rPr>
                <w:rFonts w:ascii="Arial" w:hAnsi="Arial" w:cs="Arial"/>
                <w:sz w:val="24"/>
                <w:szCs w:val="24"/>
              </w:rPr>
              <w:t> </w:t>
            </w:r>
            <w:r w:rsidR="00E409BC">
              <w:rPr>
                <w:rFonts w:ascii="Arial" w:hAnsi="Arial" w:cs="Arial"/>
                <w:sz w:val="24"/>
                <w:szCs w:val="24"/>
              </w:rPr>
              <w:t> </w:t>
            </w:r>
            <w:r w:rsidR="00E409BC">
              <w:rPr>
                <w:rFonts w:ascii="Arial" w:hAnsi="Arial" w:cs="Arial"/>
                <w:sz w:val="24"/>
                <w:szCs w:val="24"/>
              </w:rPr>
              <w:t> </w:t>
            </w:r>
            <w:r w:rsidR="00E409BC">
              <w:rPr>
                <w:rFonts w:ascii="Arial" w:hAnsi="Arial" w:cs="Arial"/>
                <w:sz w:val="24"/>
                <w:szCs w:val="24"/>
              </w:rPr>
              <w:t> </w:t>
            </w:r>
            <w:r w:rsidR="00E409BC">
              <w:rPr>
                <w:rFonts w:ascii="Arial" w:hAnsi="Arial" w:cs="Arial"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58D776FD" w14:textId="77777777" w:rsidR="00AB1D1B" w:rsidRPr="0053528F" w:rsidRDefault="00AB1D1B" w:rsidP="00AB1D1B">
      <w:pPr>
        <w:jc w:val="center"/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Club Name</w:t>
      </w:r>
    </w:p>
    <w:p w14:paraId="5CFC9BC1" w14:textId="77777777" w:rsidR="00AB1D1B" w:rsidRPr="0053528F" w:rsidRDefault="00AB1D1B" w:rsidP="00AB1D1B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Hereby agrees to abide by the abo</w:t>
      </w:r>
      <w:r w:rsidR="001E3965" w:rsidRPr="0053528F">
        <w:rPr>
          <w:rFonts w:ascii="Arial" w:hAnsi="Arial" w:cs="Arial"/>
          <w:sz w:val="24"/>
          <w:szCs w:val="24"/>
        </w:rPr>
        <w:t>v</w:t>
      </w:r>
      <w:r w:rsidRPr="0053528F">
        <w:rPr>
          <w:rFonts w:ascii="Arial" w:hAnsi="Arial" w:cs="Arial"/>
          <w:sz w:val="24"/>
          <w:szCs w:val="24"/>
        </w:rPr>
        <w:t xml:space="preserve">e MCASD </w:t>
      </w:r>
      <w:r w:rsidR="001E3965" w:rsidRPr="0053528F">
        <w:rPr>
          <w:rFonts w:ascii="Arial" w:hAnsi="Arial" w:cs="Arial"/>
          <w:sz w:val="24"/>
          <w:szCs w:val="24"/>
        </w:rPr>
        <w:t>Requirements for Membership.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E3965" w:rsidRPr="0053528F" w14:paraId="53D9355F" w14:textId="77777777" w:rsidTr="001E3965">
        <w:tc>
          <w:tcPr>
            <w:tcW w:w="10790" w:type="dxa"/>
          </w:tcPr>
          <w:p w14:paraId="61F01EC4" w14:textId="77777777" w:rsidR="001E3965" w:rsidRPr="0053528F" w:rsidRDefault="001E3965" w:rsidP="001E3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15421" w14:textId="77777777" w:rsidR="001E3965" w:rsidRPr="0053528F" w:rsidRDefault="001E3965" w:rsidP="001E3965">
      <w:pPr>
        <w:jc w:val="center"/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Authorized Signature &amp; Office Held</w:t>
      </w:r>
    </w:p>
    <w:p w14:paraId="35654EEE" w14:textId="77777777" w:rsidR="001E3965" w:rsidRPr="0053528F" w:rsidRDefault="001E3965" w:rsidP="001E396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3528F">
        <w:rPr>
          <w:rFonts w:ascii="Arial" w:hAnsi="Arial" w:cs="Arial"/>
          <w:b/>
          <w:bCs/>
          <w:i/>
          <w:iCs/>
          <w:sz w:val="24"/>
          <w:szCs w:val="24"/>
        </w:rPr>
        <w:t>Please complete either Part A or Part B below:</w:t>
      </w:r>
    </w:p>
    <w:p w14:paraId="0A91CB3E" w14:textId="77777777" w:rsidR="001E3965" w:rsidRPr="0053528F" w:rsidRDefault="001E3965" w:rsidP="001E3965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3528F">
        <w:rPr>
          <w:rFonts w:ascii="Arial" w:hAnsi="Arial" w:cs="Arial"/>
          <w:b/>
          <w:bCs/>
          <w:i/>
          <w:iCs/>
          <w:sz w:val="24"/>
          <w:szCs w:val="24"/>
        </w:rPr>
        <w:t>Part A:</w:t>
      </w:r>
    </w:p>
    <w:p w14:paraId="162EC7A4" w14:textId="77777777" w:rsidR="001E3965" w:rsidRPr="0053528F" w:rsidRDefault="001E3965" w:rsidP="001E3965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The above club wishes to take its liability insurance through SCISDA group policy at a cost of $50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40"/>
        <w:gridCol w:w="8095"/>
      </w:tblGrid>
      <w:tr w:rsidR="001E3965" w:rsidRPr="0053528F" w14:paraId="57BF123E" w14:textId="77777777" w:rsidTr="0053528F">
        <w:tc>
          <w:tcPr>
            <w:tcW w:w="2155" w:type="dxa"/>
            <w:tcBorders>
              <w:bottom w:val="single" w:sz="4" w:space="0" w:color="auto"/>
            </w:tcBorders>
          </w:tcPr>
          <w:p w14:paraId="1BADA84F" w14:textId="77777777" w:rsidR="001E3965" w:rsidRPr="0053528F" w:rsidRDefault="001E3965" w:rsidP="001E3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0" w:type="dxa"/>
          </w:tcPr>
          <w:p w14:paraId="701EAE58" w14:textId="77777777" w:rsidR="001E3965" w:rsidRPr="0053528F" w:rsidRDefault="001E3965" w:rsidP="001E3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64136964" w14:textId="77777777" w:rsidR="001E3965" w:rsidRPr="0053528F" w:rsidRDefault="001E3965" w:rsidP="001E3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BCA76" w14:textId="77777777" w:rsidR="001E3965" w:rsidRPr="0053528F" w:rsidRDefault="001E3965" w:rsidP="001E3965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 xml:space="preserve">       Date</w:t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  <w:t>Authorized Signature &amp; Office Held</w:t>
      </w:r>
    </w:p>
    <w:p w14:paraId="2302E6F6" w14:textId="77777777" w:rsidR="00D65244" w:rsidRPr="00D65244" w:rsidRDefault="00D65244" w:rsidP="001E39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80E0" wp14:editId="6D9BF0FB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6842760" cy="7620"/>
                <wp:effectExtent l="19050" t="19050" r="34290" b="30480"/>
                <wp:wrapNone/>
                <wp:docPr id="2506992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5C1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85pt" to="53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" strokecolor="black [3213]" strokeweight="2.25pt">
                <v:stroke joinstyle="miter"/>
              </v:line>
            </w:pict>
          </mc:Fallback>
        </mc:AlternateContent>
      </w:r>
    </w:p>
    <w:p w14:paraId="416339E4" w14:textId="77777777" w:rsidR="0053528F" w:rsidRPr="0053528F" w:rsidRDefault="0053528F" w:rsidP="001E3965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b/>
          <w:bCs/>
          <w:i/>
          <w:iCs/>
          <w:sz w:val="24"/>
          <w:szCs w:val="24"/>
        </w:rPr>
        <w:t>Part B:</w:t>
      </w:r>
    </w:p>
    <w:p w14:paraId="16B0C775" w14:textId="77777777" w:rsidR="00AB1D1B" w:rsidRPr="0053528F" w:rsidRDefault="0053528F" w:rsidP="00AB1D1B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 xml:space="preserve">The above club </w:t>
      </w:r>
      <w:r w:rsidRPr="0053528F">
        <w:rPr>
          <w:rFonts w:ascii="Arial" w:hAnsi="Arial" w:cs="Arial"/>
          <w:b/>
          <w:bCs/>
          <w:sz w:val="24"/>
          <w:szCs w:val="24"/>
          <w:u w:val="single"/>
        </w:rPr>
        <w:t>does not</w:t>
      </w:r>
      <w:r w:rsidRPr="0053528F">
        <w:rPr>
          <w:rFonts w:ascii="Arial" w:hAnsi="Arial" w:cs="Arial"/>
          <w:sz w:val="24"/>
          <w:szCs w:val="24"/>
        </w:rPr>
        <w:t xml:space="preserve"> wish to take </w:t>
      </w:r>
      <w:r w:rsidR="008129BD">
        <w:rPr>
          <w:rFonts w:ascii="Arial" w:hAnsi="Arial" w:cs="Arial"/>
          <w:sz w:val="24"/>
          <w:szCs w:val="24"/>
        </w:rPr>
        <w:t>its</w:t>
      </w:r>
      <w:r w:rsidRPr="0053528F">
        <w:rPr>
          <w:rFonts w:ascii="Arial" w:hAnsi="Arial" w:cs="Arial"/>
          <w:sz w:val="24"/>
          <w:szCs w:val="24"/>
        </w:rPr>
        <w:t xml:space="preserve"> liability insurance through MCASD group policy.</w:t>
      </w:r>
    </w:p>
    <w:p w14:paraId="16E08F00" w14:textId="77777777" w:rsidR="0053528F" w:rsidRPr="0053528F" w:rsidRDefault="0053528F" w:rsidP="00AB1D1B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>The club now has insurance with: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9445"/>
      </w:tblGrid>
      <w:tr w:rsidR="0053528F" w:rsidRPr="0053528F" w14:paraId="17CA7C34" w14:textId="77777777" w:rsidTr="0053528F">
        <w:tc>
          <w:tcPr>
            <w:tcW w:w="1345" w:type="dxa"/>
          </w:tcPr>
          <w:p w14:paraId="3FDAAF05" w14:textId="77777777" w:rsidR="0053528F" w:rsidRPr="0053528F" w:rsidRDefault="0053528F" w:rsidP="0053528F">
            <w:pPr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>Company:</w:t>
            </w:r>
          </w:p>
        </w:tc>
        <w:tc>
          <w:tcPr>
            <w:tcW w:w="9445" w:type="dxa"/>
            <w:tcBorders>
              <w:bottom w:val="single" w:sz="4" w:space="0" w:color="auto"/>
            </w:tcBorders>
          </w:tcPr>
          <w:p w14:paraId="43791940" w14:textId="77777777" w:rsidR="0053528F" w:rsidRPr="0053528F" w:rsidRDefault="0053528F" w:rsidP="00AB1D1B">
            <w:pPr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E0B8319" w14:textId="77777777" w:rsidR="0053528F" w:rsidRPr="0053528F" w:rsidRDefault="0053528F" w:rsidP="00AB1D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80"/>
        <w:gridCol w:w="540"/>
        <w:gridCol w:w="901"/>
        <w:gridCol w:w="2249"/>
        <w:gridCol w:w="1895"/>
        <w:gridCol w:w="1080"/>
        <w:gridCol w:w="1970"/>
      </w:tblGrid>
      <w:tr w:rsidR="0053528F" w:rsidRPr="0053528F" w14:paraId="1FF153C8" w14:textId="77777777" w:rsidTr="0053528F">
        <w:tc>
          <w:tcPr>
            <w:tcW w:w="1075" w:type="dxa"/>
          </w:tcPr>
          <w:p w14:paraId="2AB1365E" w14:textId="77777777" w:rsidR="0053528F" w:rsidRPr="0053528F" w:rsidRDefault="0053528F" w:rsidP="00AB1D1B">
            <w:pPr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>Policy #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6B7F7748" w14:textId="77777777" w:rsidR="0053528F" w:rsidRPr="0053528F" w:rsidRDefault="0053528F" w:rsidP="00AB1D1B">
            <w:pPr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49" w:type="dxa"/>
          </w:tcPr>
          <w:p w14:paraId="140FFBC5" w14:textId="77777777" w:rsidR="0053528F" w:rsidRPr="0053528F" w:rsidRDefault="0053528F" w:rsidP="00AB1D1B">
            <w:pPr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 xml:space="preserve"> Coverage Dates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43A7CB9" w14:textId="77777777" w:rsidR="0053528F" w:rsidRPr="0053528F" w:rsidRDefault="0053528F" w:rsidP="00535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2CF9BFA" w14:textId="77777777" w:rsidR="0053528F" w:rsidRPr="0053528F" w:rsidRDefault="0053528F" w:rsidP="00535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419F8655" w14:textId="77777777" w:rsidR="0053528F" w:rsidRPr="0053528F" w:rsidRDefault="0053528F" w:rsidP="00535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528F" w:rsidRPr="0053528F" w14:paraId="638D1B69" w14:textId="77777777" w:rsidTr="00D65244">
        <w:trPr>
          <w:trHeight w:val="458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827DE86" w14:textId="77777777" w:rsidR="00D65244" w:rsidRDefault="00D65244" w:rsidP="00066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907D5D" w14:textId="77777777" w:rsidR="0053528F" w:rsidRPr="0053528F" w:rsidRDefault="0053528F" w:rsidP="00066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28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3528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3528F">
              <w:rPr>
                <w:rFonts w:ascii="Arial" w:hAnsi="Arial" w:cs="Arial"/>
                <w:sz w:val="24"/>
                <w:szCs w:val="24"/>
              </w:rPr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3528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</w:tcPr>
          <w:p w14:paraId="4E264BF3" w14:textId="77777777" w:rsidR="0053528F" w:rsidRPr="0053528F" w:rsidRDefault="0053528F" w:rsidP="00066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5" w:type="dxa"/>
            <w:gridSpan w:val="5"/>
            <w:tcBorders>
              <w:bottom w:val="single" w:sz="4" w:space="0" w:color="auto"/>
            </w:tcBorders>
          </w:tcPr>
          <w:p w14:paraId="2E3C8A29" w14:textId="77777777" w:rsidR="0053528F" w:rsidRPr="0053528F" w:rsidRDefault="0053528F" w:rsidP="00066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618727" w14:textId="77777777" w:rsidR="0053528F" w:rsidRPr="0053528F" w:rsidRDefault="0053528F" w:rsidP="0053528F">
      <w:pPr>
        <w:rPr>
          <w:rFonts w:ascii="Arial" w:hAnsi="Arial" w:cs="Arial"/>
          <w:sz w:val="24"/>
          <w:szCs w:val="24"/>
        </w:rPr>
      </w:pPr>
      <w:r w:rsidRPr="0053528F">
        <w:rPr>
          <w:rFonts w:ascii="Arial" w:hAnsi="Arial" w:cs="Arial"/>
          <w:sz w:val="24"/>
          <w:szCs w:val="24"/>
        </w:rPr>
        <w:t xml:space="preserve">       Date</w:t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</w:r>
      <w:r w:rsidRPr="0053528F">
        <w:rPr>
          <w:rFonts w:ascii="Arial" w:hAnsi="Arial" w:cs="Arial"/>
          <w:sz w:val="24"/>
          <w:szCs w:val="24"/>
        </w:rPr>
        <w:tab/>
        <w:t>Authorized Signature &amp; Office Held</w:t>
      </w:r>
    </w:p>
    <w:p w14:paraId="338AAE3F" w14:textId="77777777" w:rsidR="0053528F" w:rsidRPr="0053528F" w:rsidRDefault="0053528F" w:rsidP="00E409BC">
      <w:pPr>
        <w:jc w:val="center"/>
        <w:rPr>
          <w:rFonts w:ascii="Arial" w:hAnsi="Arial" w:cs="Arial"/>
          <w:sz w:val="24"/>
          <w:szCs w:val="24"/>
        </w:rPr>
      </w:pPr>
    </w:p>
    <w:sectPr w:rsidR="0053528F" w:rsidRPr="0053528F" w:rsidSect="007C4D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AA60D" w14:textId="77777777" w:rsidR="007C4D35" w:rsidRDefault="007C4D35" w:rsidP="00D65244">
      <w:pPr>
        <w:spacing w:after="0" w:line="240" w:lineRule="auto"/>
      </w:pPr>
      <w:r>
        <w:separator/>
      </w:r>
    </w:p>
  </w:endnote>
  <w:endnote w:type="continuationSeparator" w:id="0">
    <w:p w14:paraId="5F2E4F3F" w14:textId="77777777" w:rsidR="007C4D35" w:rsidRDefault="007C4D35" w:rsidP="00D6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EF4DF" w14:textId="77777777" w:rsidR="00D65244" w:rsidRDefault="00D65244">
    <w:pPr>
      <w:pStyle w:val="Footer"/>
    </w:pPr>
    <w:r>
      <w:t xml:space="preserve">MCASD Club Requirements &amp; Insurance Verification Revised </w:t>
    </w:r>
    <w:r w:rsidR="00E409BC">
      <w:t>4/27/24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74EA1" w14:textId="77777777" w:rsidR="007C4D35" w:rsidRDefault="007C4D35" w:rsidP="00D65244">
      <w:pPr>
        <w:spacing w:after="0" w:line="240" w:lineRule="auto"/>
      </w:pPr>
      <w:r>
        <w:separator/>
      </w:r>
    </w:p>
  </w:footnote>
  <w:footnote w:type="continuationSeparator" w:id="0">
    <w:p w14:paraId="77E52868" w14:textId="77777777" w:rsidR="007C4D35" w:rsidRDefault="007C4D35" w:rsidP="00D6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6E2E96"/>
    <w:multiLevelType w:val="hybridMultilevel"/>
    <w:tmpl w:val="E932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22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8"/>
    <w:rsid w:val="00035445"/>
    <w:rsid w:val="001E3965"/>
    <w:rsid w:val="0044331C"/>
    <w:rsid w:val="004E01DC"/>
    <w:rsid w:val="0053528F"/>
    <w:rsid w:val="005829BC"/>
    <w:rsid w:val="00597BE4"/>
    <w:rsid w:val="007C4D35"/>
    <w:rsid w:val="008129BD"/>
    <w:rsid w:val="00AB1D1B"/>
    <w:rsid w:val="00B62248"/>
    <w:rsid w:val="00CE0A63"/>
    <w:rsid w:val="00D65244"/>
    <w:rsid w:val="00D6725E"/>
    <w:rsid w:val="00E17E9B"/>
    <w:rsid w:val="00E31812"/>
    <w:rsid w:val="00E409BC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9629"/>
  <w15:chartTrackingRefBased/>
  <w15:docId w15:val="{078E3A2B-21F9-4D07-B46F-EE81AA11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1B"/>
    <w:pPr>
      <w:ind w:left="720"/>
      <w:contextualSpacing/>
    </w:pPr>
  </w:style>
  <w:style w:type="table" w:styleId="TableGrid">
    <w:name w:val="Table Grid"/>
    <w:basedOn w:val="TableNormal"/>
    <w:uiPriority w:val="39"/>
    <w:rsid w:val="00A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44"/>
  </w:style>
  <w:style w:type="paragraph" w:styleId="Footer">
    <w:name w:val="footer"/>
    <w:basedOn w:val="Normal"/>
    <w:link w:val="FooterChar"/>
    <w:uiPriority w:val="99"/>
    <w:unhideWhenUsed/>
    <w:rsid w:val="00D65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\AppData\Local\Temp\fb14471d-b83a-4009-aae3-53fc86fd26a2_MCASD%20Forms%20for%202024-2025.zip.6a2\MCASD%20Club%20Requirements%20&amp;%20Insurance%20Ver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MCASD Club Requirements &amp; Insurance Verification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Steffy</dc:creator>
  <cp:keywords/>
  <dc:description/>
  <cp:lastModifiedBy>Christine Steffy</cp:lastModifiedBy>
  <cp:revision>4</cp:revision>
  <dcterms:created xsi:type="dcterms:W3CDTF">2024-04-28T14:37:00Z</dcterms:created>
  <dcterms:modified xsi:type="dcterms:W3CDTF">2024-04-30T23:07:00Z</dcterms:modified>
</cp:coreProperties>
</file>