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904FA" w14:textId="77777777" w:rsidR="00B054ED" w:rsidRPr="00DF2AC8" w:rsidRDefault="00B054ED" w:rsidP="00B054E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F2AC8">
        <w:rPr>
          <w:rFonts w:ascii="Arial" w:hAnsi="Arial" w:cs="Arial"/>
          <w:b/>
          <w:bCs/>
          <w:sz w:val="28"/>
          <w:szCs w:val="28"/>
        </w:rPr>
        <w:t>Metropolitan Chicago Association of Square Dancers</w:t>
      </w:r>
    </w:p>
    <w:p w14:paraId="4A50D8BD" w14:textId="77777777" w:rsidR="00B054ED" w:rsidRPr="00DF2AC8" w:rsidRDefault="00B054ED" w:rsidP="00B054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2AC8">
        <w:rPr>
          <w:rFonts w:ascii="Arial" w:hAnsi="Arial" w:cs="Arial"/>
          <w:b/>
          <w:bCs/>
          <w:sz w:val="28"/>
          <w:szCs w:val="28"/>
        </w:rPr>
        <w:t>Membership Form</w:t>
      </w:r>
    </w:p>
    <w:p w14:paraId="1A97B669" w14:textId="77777777" w:rsidR="00B054ED" w:rsidRPr="00DF2AC8" w:rsidRDefault="00B054ED" w:rsidP="00B054E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2AC8">
        <w:rPr>
          <w:rFonts w:ascii="Arial" w:hAnsi="Arial" w:cs="Arial"/>
          <w:sz w:val="24"/>
          <w:szCs w:val="24"/>
        </w:rPr>
        <w:t>August 1, 202</w:t>
      </w:r>
      <w:r w:rsidR="00A951D9">
        <w:rPr>
          <w:rFonts w:ascii="Arial" w:hAnsi="Arial" w:cs="Arial"/>
          <w:sz w:val="24"/>
          <w:szCs w:val="24"/>
        </w:rPr>
        <w:t>4</w:t>
      </w:r>
      <w:r w:rsidRPr="00DF2AC8">
        <w:rPr>
          <w:rFonts w:ascii="Arial" w:hAnsi="Arial" w:cs="Arial"/>
          <w:sz w:val="24"/>
          <w:szCs w:val="24"/>
        </w:rPr>
        <w:t xml:space="preserve"> – July 31, 202</w:t>
      </w:r>
      <w:r w:rsidR="00A951D9">
        <w:rPr>
          <w:rFonts w:ascii="Arial" w:hAnsi="Arial" w:cs="Arial"/>
          <w:sz w:val="24"/>
          <w:szCs w:val="24"/>
        </w:rPr>
        <w:t>5</w:t>
      </w:r>
    </w:p>
    <w:p w14:paraId="493D9543" w14:textId="77777777" w:rsidR="00B054ED" w:rsidRPr="00E44094" w:rsidRDefault="00260AF3" w:rsidP="00B054ED">
      <w:pPr>
        <w:pStyle w:val="NoSpacing"/>
        <w:jc w:val="center"/>
        <w:rPr>
          <w:rFonts w:ascii="Arial" w:hAnsi="Arial" w:cs="Arial"/>
          <w:sz w:val="8"/>
          <w:szCs w:val="8"/>
        </w:rPr>
      </w:pPr>
      <w:r w:rsidRPr="00E44094">
        <w:rPr>
          <w:rFonts w:ascii="Arial" w:hAnsi="Arial" w:cs="Arial"/>
          <w:sz w:val="8"/>
          <w:szCs w:val="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988"/>
        <w:gridCol w:w="1312"/>
        <w:gridCol w:w="450"/>
        <w:gridCol w:w="810"/>
        <w:gridCol w:w="270"/>
        <w:gridCol w:w="630"/>
      </w:tblGrid>
      <w:tr w:rsidR="00B054ED" w:rsidRPr="008E1C2D" w14:paraId="2CCB3B8A" w14:textId="77777777" w:rsidTr="00260AF3">
        <w:tc>
          <w:tcPr>
            <w:tcW w:w="1340" w:type="dxa"/>
          </w:tcPr>
          <w:p w14:paraId="5A94113E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C2D">
              <w:rPr>
                <w:rFonts w:ascii="Arial" w:hAnsi="Arial" w:cs="Arial"/>
                <w:b/>
                <w:bCs/>
                <w:sz w:val="18"/>
                <w:szCs w:val="18"/>
              </w:rPr>
              <w:t>Club Name: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7D66528F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5059"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2D5059"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5059" w:rsidRPr="008E1C2D">
              <w:rPr>
                <w:rFonts w:ascii="Arial" w:hAnsi="Arial" w:cs="Arial"/>
                <w:sz w:val="18"/>
                <w:szCs w:val="18"/>
              </w:rPr>
            </w:r>
            <w:r w:rsidR="002D5059"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059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059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059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059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059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059"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12" w:type="dxa"/>
          </w:tcPr>
          <w:p w14:paraId="597A2C63" w14:textId="77777777" w:rsidR="00B054ED" w:rsidRPr="008E1C2D" w:rsidRDefault="00260AF3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t>Incorporated:</w:t>
            </w:r>
          </w:p>
        </w:tc>
        <w:tc>
          <w:tcPr>
            <w:tcW w:w="450" w:type="dxa"/>
          </w:tcPr>
          <w:p w14:paraId="3F05B64B" w14:textId="77777777" w:rsidR="00B054ED" w:rsidRPr="008E1C2D" w:rsidRDefault="00B054ED" w:rsidP="00A62D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592F3D67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70" w:type="dxa"/>
          </w:tcPr>
          <w:p w14:paraId="04537050" w14:textId="77777777" w:rsidR="00B054ED" w:rsidRPr="008E1C2D" w:rsidRDefault="00B054ED" w:rsidP="00260A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10086304" w14:textId="77777777" w:rsidR="00B054ED" w:rsidRPr="008E1C2D" w:rsidRDefault="00B054ED" w:rsidP="00260A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BB7E19F" w14:textId="77777777" w:rsidR="00B054ED" w:rsidRPr="008E1C2D" w:rsidRDefault="00B054ED" w:rsidP="00B054E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46"/>
        <w:gridCol w:w="866"/>
        <w:gridCol w:w="578"/>
        <w:gridCol w:w="1097"/>
        <w:gridCol w:w="618"/>
        <w:gridCol w:w="1166"/>
        <w:gridCol w:w="454"/>
        <w:gridCol w:w="1890"/>
        <w:gridCol w:w="360"/>
        <w:gridCol w:w="1881"/>
      </w:tblGrid>
      <w:tr w:rsidR="00B054ED" w:rsidRPr="008E1C2D" w14:paraId="4199CB94" w14:textId="77777777" w:rsidTr="003B4F3D">
        <w:tc>
          <w:tcPr>
            <w:tcW w:w="1435" w:type="dxa"/>
          </w:tcPr>
          <w:p w14:paraId="285744FD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C2D">
              <w:rPr>
                <w:rFonts w:ascii="Arial" w:hAnsi="Arial" w:cs="Arial"/>
                <w:b/>
                <w:bCs/>
                <w:sz w:val="18"/>
                <w:szCs w:val="18"/>
              </w:rPr>
              <w:t>Dance Level:</w:t>
            </w:r>
          </w:p>
        </w:tc>
        <w:tc>
          <w:tcPr>
            <w:tcW w:w="446" w:type="dxa"/>
          </w:tcPr>
          <w:p w14:paraId="36FE688A" w14:textId="77777777" w:rsidR="00B054ED" w:rsidRPr="008E1C2D" w:rsidRDefault="00B054ED" w:rsidP="00A62D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6" w:type="dxa"/>
          </w:tcPr>
          <w:p w14:paraId="58FD4CAC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578" w:type="dxa"/>
          </w:tcPr>
          <w:p w14:paraId="08735AD3" w14:textId="77777777" w:rsidR="00B054ED" w:rsidRPr="008E1C2D" w:rsidRDefault="00B054ED" w:rsidP="00DF2AC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97" w:type="dxa"/>
          </w:tcPr>
          <w:p w14:paraId="4C6FF930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Mainstream</w:t>
            </w:r>
          </w:p>
        </w:tc>
        <w:tc>
          <w:tcPr>
            <w:tcW w:w="618" w:type="dxa"/>
          </w:tcPr>
          <w:p w14:paraId="7EB78A8A" w14:textId="77777777" w:rsidR="00B054ED" w:rsidRPr="008E1C2D" w:rsidRDefault="00DF2AC8" w:rsidP="00DF2AC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B054ED"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6" w:type="dxa"/>
          </w:tcPr>
          <w:p w14:paraId="624AC3BF" w14:textId="77777777" w:rsidR="00B054ED" w:rsidRPr="008E1C2D" w:rsidRDefault="00DF2AC8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454" w:type="dxa"/>
          </w:tcPr>
          <w:p w14:paraId="69445AB7" w14:textId="77777777" w:rsidR="00B054ED" w:rsidRPr="008E1C2D" w:rsidRDefault="00DF2AC8" w:rsidP="00A62D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054ED"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0" w:type="dxa"/>
          </w:tcPr>
          <w:p w14:paraId="7E5900A2" w14:textId="77777777" w:rsidR="00B054ED" w:rsidRPr="008E1C2D" w:rsidRDefault="00DF2AC8" w:rsidP="00DF2A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t>Advanced</w:t>
            </w:r>
          </w:p>
        </w:tc>
        <w:tc>
          <w:tcPr>
            <w:tcW w:w="360" w:type="dxa"/>
          </w:tcPr>
          <w:p w14:paraId="377A451B" w14:textId="77777777" w:rsidR="00B054ED" w:rsidRPr="008E1C2D" w:rsidRDefault="00B054ED" w:rsidP="003B4F3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81" w:type="dxa"/>
          </w:tcPr>
          <w:p w14:paraId="68B9F931" w14:textId="77777777" w:rsidR="00B054ED" w:rsidRPr="008E1C2D" w:rsidRDefault="00B054ED" w:rsidP="00DF2A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Challenge</w:t>
            </w:r>
          </w:p>
        </w:tc>
      </w:tr>
    </w:tbl>
    <w:p w14:paraId="4423D37E" w14:textId="77777777" w:rsidR="00B054ED" w:rsidRPr="008E1C2D" w:rsidRDefault="00B054ED" w:rsidP="00B054ED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95"/>
        <w:gridCol w:w="630"/>
        <w:gridCol w:w="222"/>
        <w:gridCol w:w="498"/>
        <w:gridCol w:w="1440"/>
        <w:gridCol w:w="990"/>
        <w:gridCol w:w="5030"/>
        <w:gridCol w:w="95"/>
      </w:tblGrid>
      <w:tr w:rsidR="00B054ED" w:rsidRPr="008E1C2D" w14:paraId="35639A69" w14:textId="77777777" w:rsidTr="003B4F3D">
        <w:trPr>
          <w:trHeight w:val="297"/>
        </w:trPr>
        <w:tc>
          <w:tcPr>
            <w:tcW w:w="2610" w:type="dxa"/>
            <w:gridSpan w:val="3"/>
          </w:tcPr>
          <w:p w14:paraId="2D7563BD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C2D">
              <w:rPr>
                <w:rFonts w:ascii="Arial" w:hAnsi="Arial" w:cs="Arial"/>
                <w:b/>
                <w:bCs/>
                <w:sz w:val="18"/>
                <w:szCs w:val="18"/>
              </w:rPr>
              <w:t>Regular Dance Schedule:</w:t>
            </w:r>
          </w:p>
        </w:tc>
        <w:tc>
          <w:tcPr>
            <w:tcW w:w="3150" w:type="dxa"/>
            <w:gridSpan w:val="4"/>
          </w:tcPr>
          <w:p w14:paraId="0B8010C5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(check the appropriate answers)</w:t>
            </w:r>
          </w:p>
        </w:tc>
        <w:tc>
          <w:tcPr>
            <w:tcW w:w="5125" w:type="dxa"/>
            <w:gridSpan w:val="2"/>
          </w:tcPr>
          <w:p w14:paraId="4B101781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>1</w:t>
            </w:r>
            <w:r w:rsidRPr="008E1C2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8E1C2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8E1C2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8E1C2D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8E1C2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>4</w:t>
            </w:r>
            <w:r w:rsidRPr="008E1C2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>5</w:t>
            </w:r>
            <w:r w:rsidRPr="008E1C2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6283B5" w14:textId="77777777" w:rsidR="00260AF3" w:rsidRPr="008E1C2D" w:rsidRDefault="00260AF3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4ED" w:rsidRPr="008E1C2D" w14:paraId="4918B821" w14:textId="77777777" w:rsidTr="003B4F3D">
        <w:trPr>
          <w:trHeight w:val="360"/>
        </w:trPr>
        <w:tc>
          <w:tcPr>
            <w:tcW w:w="2832" w:type="dxa"/>
            <w:gridSpan w:val="4"/>
          </w:tcPr>
          <w:p w14:paraId="492777F3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</w:tcPr>
          <w:p w14:paraId="0A317BE6" w14:textId="77777777" w:rsidR="00B054ED" w:rsidRPr="008E1C2D" w:rsidRDefault="00B054ED" w:rsidP="003B4F3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5" w:type="dxa"/>
            <w:gridSpan w:val="3"/>
          </w:tcPr>
          <w:p w14:paraId="276AD922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Mon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Tue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Wed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Thu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F9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Fri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9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>Sat</w:t>
            </w:r>
            <w:r w:rsidR="00767A2A"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F9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</w:tr>
      <w:tr w:rsidR="00B054ED" w:rsidRPr="008E1C2D" w14:paraId="280A8B8A" w14:textId="77777777" w:rsidTr="003B4F3D">
        <w:tc>
          <w:tcPr>
            <w:tcW w:w="1980" w:type="dxa"/>
            <w:gridSpan w:val="2"/>
          </w:tcPr>
          <w:p w14:paraId="545CAE77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Dance Start Time: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29DFB54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023A56" w:rsidRPr="008E1C2D">
              <w:rPr>
                <w:rFonts w:ascii="Arial" w:hAnsi="Arial" w:cs="Arial"/>
                <w:sz w:val="18"/>
                <w:szCs w:val="18"/>
              </w:rPr>
              <w:t>PM</w:t>
            </w: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55" w:type="dxa"/>
            <w:gridSpan w:val="4"/>
          </w:tcPr>
          <w:p w14:paraId="01BF6ECE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Dance Type: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0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8E1C2D">
              <w:rPr>
                <w:rFonts w:ascii="Arial" w:hAnsi="Arial" w:cs="Arial"/>
                <w:sz w:val="18"/>
                <w:szCs w:val="18"/>
              </w:rPr>
              <w:t xml:space="preserve"> Squares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1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8E1C2D">
              <w:rPr>
                <w:rFonts w:ascii="Arial" w:hAnsi="Arial" w:cs="Arial"/>
                <w:sz w:val="18"/>
                <w:szCs w:val="18"/>
              </w:rPr>
              <w:t xml:space="preserve"> Rounds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8E1C2D">
              <w:rPr>
                <w:rFonts w:ascii="Arial" w:hAnsi="Arial" w:cs="Arial"/>
                <w:sz w:val="18"/>
                <w:szCs w:val="18"/>
              </w:rPr>
              <w:t xml:space="preserve"> Lines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3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8E1C2D">
              <w:rPr>
                <w:rFonts w:ascii="Arial" w:hAnsi="Arial" w:cs="Arial"/>
                <w:sz w:val="18"/>
                <w:szCs w:val="18"/>
              </w:rPr>
              <w:t xml:space="preserve"> Alternating</w:t>
            </w:r>
          </w:p>
        </w:tc>
      </w:tr>
      <w:tr w:rsidR="00B054ED" w:rsidRPr="008E1C2D" w14:paraId="549E0DD4" w14:textId="77777777" w:rsidTr="00FD7242">
        <w:trPr>
          <w:gridAfter w:val="1"/>
          <w:wAfter w:w="95" w:type="dxa"/>
          <w:trHeight w:val="395"/>
        </w:trPr>
        <w:tc>
          <w:tcPr>
            <w:tcW w:w="1885" w:type="dxa"/>
          </w:tcPr>
          <w:p w14:paraId="3797E82C" w14:textId="77777777" w:rsidR="003B4F3D" w:rsidRPr="008E1C2D" w:rsidRDefault="003B4F3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B2B746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C2D">
              <w:rPr>
                <w:rFonts w:ascii="Arial" w:hAnsi="Arial" w:cs="Arial"/>
                <w:b/>
                <w:bCs/>
                <w:sz w:val="18"/>
                <w:szCs w:val="18"/>
              </w:rPr>
              <w:t>Dance Location:</w:t>
            </w:r>
          </w:p>
        </w:tc>
        <w:tc>
          <w:tcPr>
            <w:tcW w:w="8905" w:type="dxa"/>
            <w:gridSpan w:val="7"/>
            <w:tcBorders>
              <w:bottom w:val="single" w:sz="4" w:space="0" w:color="auto"/>
            </w:tcBorders>
          </w:tcPr>
          <w:p w14:paraId="382DE9B9" w14:textId="77777777" w:rsidR="003B4F3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6C2A42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6404E5" w:rsidRPr="008E1C2D" w14:paraId="7B201899" w14:textId="77777777" w:rsidTr="003B4F3D">
        <w:trPr>
          <w:gridAfter w:val="1"/>
          <w:wAfter w:w="95" w:type="dxa"/>
        </w:trPr>
        <w:tc>
          <w:tcPr>
            <w:tcW w:w="1885" w:type="dxa"/>
          </w:tcPr>
          <w:p w14:paraId="4E854E6A" w14:textId="77777777" w:rsidR="006404E5" w:rsidRPr="008E1C2D" w:rsidRDefault="006404E5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7"/>
          </w:tcPr>
          <w:p w14:paraId="6B1E0E86" w14:textId="77777777" w:rsidR="006404E5" w:rsidRPr="008E1C2D" w:rsidRDefault="006404E5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4ED" w:rsidRPr="008E1C2D" w14:paraId="19217A4E" w14:textId="77777777" w:rsidTr="003B4F3D">
        <w:trPr>
          <w:gridAfter w:val="1"/>
          <w:wAfter w:w="95" w:type="dxa"/>
        </w:trPr>
        <w:tc>
          <w:tcPr>
            <w:tcW w:w="1885" w:type="dxa"/>
          </w:tcPr>
          <w:p w14:paraId="195C9168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Address, City, Zip</w:t>
            </w:r>
          </w:p>
        </w:tc>
        <w:tc>
          <w:tcPr>
            <w:tcW w:w="8905" w:type="dxa"/>
            <w:gridSpan w:val="7"/>
            <w:tcBorders>
              <w:bottom w:val="single" w:sz="4" w:space="0" w:color="auto"/>
            </w:tcBorders>
          </w:tcPr>
          <w:p w14:paraId="0F4304F2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45DB344" w14:textId="77777777" w:rsidR="00B054ED" w:rsidRPr="008E1C2D" w:rsidRDefault="00B054ED" w:rsidP="00B054ED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55"/>
        <w:gridCol w:w="815"/>
        <w:gridCol w:w="4850"/>
      </w:tblGrid>
      <w:tr w:rsidR="00B054ED" w:rsidRPr="008E1C2D" w14:paraId="6F6D23BF" w14:textId="77777777" w:rsidTr="00F90FAE">
        <w:tc>
          <w:tcPr>
            <w:tcW w:w="2070" w:type="dxa"/>
          </w:tcPr>
          <w:p w14:paraId="09B302A3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Emergency Phone #: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378CCE8" w14:textId="77777777" w:rsidR="00B054ED" w:rsidRPr="008E1C2D" w:rsidRDefault="006404E5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bookmarkStart w:id="27" w:name="Text4"/>
            <w:r w:rsidR="00B054ED"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B054ED"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15" w:type="dxa"/>
          </w:tcPr>
          <w:p w14:paraId="3C59A1C5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Website: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14:paraId="559FD2F7" w14:textId="77777777" w:rsidR="00B054ED" w:rsidRPr="008E1C2D" w:rsidRDefault="00B054ED" w:rsidP="00A62DC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8" w:name="Text6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4901444E" w14:textId="77777777" w:rsidR="003B4F3D" w:rsidRPr="008E1C2D" w:rsidRDefault="003B4F3D" w:rsidP="00B054ED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50A65028" w14:textId="77777777" w:rsidR="00B054ED" w:rsidRPr="008E1C2D" w:rsidRDefault="00B054ED" w:rsidP="00B054E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>Club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271"/>
        <w:gridCol w:w="1350"/>
        <w:gridCol w:w="1170"/>
        <w:gridCol w:w="1080"/>
        <w:gridCol w:w="1260"/>
        <w:gridCol w:w="2172"/>
        <w:gridCol w:w="1328"/>
      </w:tblGrid>
      <w:tr w:rsidR="00AE309A" w:rsidRPr="008E1C2D" w14:paraId="34F41AD3" w14:textId="77777777" w:rsidTr="00AE309A">
        <w:tc>
          <w:tcPr>
            <w:tcW w:w="1159" w:type="dxa"/>
          </w:tcPr>
          <w:p w14:paraId="175DF6FC" w14:textId="77777777" w:rsidR="00B054ED" w:rsidRPr="008E1C2D" w:rsidRDefault="00AE309A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# Couples: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AD8DCF8" w14:textId="77777777" w:rsidR="00B054ED" w:rsidRPr="008E1C2D" w:rsidRDefault="00AE309A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3CA1CB25" w14:textId="77777777" w:rsidR="00B054ED" w:rsidRPr="008E1C2D" w:rsidRDefault="00AE309A" w:rsidP="00AE3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# Singles: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FB14FF" w14:textId="77777777" w:rsidR="00B054ED" w:rsidRPr="008E1C2D" w:rsidRDefault="00AE309A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2C614A36" w14:textId="77777777" w:rsidR="00B054ED" w:rsidRPr="008E1C2D" w:rsidRDefault="00AE309A" w:rsidP="00AE3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# Youth: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68CFB6" w14:textId="77777777" w:rsidR="00B054ED" w:rsidRPr="008E1C2D" w:rsidRDefault="00AE309A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72" w:type="dxa"/>
          </w:tcPr>
          <w:p w14:paraId="6EF547A4" w14:textId="77777777" w:rsidR="00B054ED" w:rsidRPr="008E1C2D" w:rsidRDefault="00AE309A" w:rsidP="00AE30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Total Membership: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CA4634" w14:textId="77777777" w:rsidR="00B054ED" w:rsidRPr="008E1C2D" w:rsidRDefault="00AE309A" w:rsidP="00B05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13B5D3A4" w14:textId="77777777" w:rsidR="00B054ED" w:rsidRPr="008E1C2D" w:rsidRDefault="00B054ED" w:rsidP="00B054ED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4184FCE4" w14:textId="77777777" w:rsidR="00AE309A" w:rsidRPr="008E1C2D" w:rsidRDefault="006404E5" w:rsidP="00AE309A">
      <w:pPr>
        <w:rPr>
          <w:rFonts w:ascii="Arial" w:hAnsi="Arial" w:cs="Arial"/>
          <w:b/>
          <w:bCs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 xml:space="preserve">Club </w:t>
      </w:r>
      <w:r w:rsidR="00DF2AC8" w:rsidRPr="008E1C2D">
        <w:rPr>
          <w:rFonts w:ascii="Arial" w:hAnsi="Arial" w:cs="Arial"/>
          <w:b/>
          <w:bCs/>
          <w:sz w:val="18"/>
          <w:szCs w:val="18"/>
        </w:rPr>
        <w:t>President: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3472"/>
        <w:gridCol w:w="753"/>
        <w:gridCol w:w="5665"/>
      </w:tblGrid>
      <w:tr w:rsidR="00AE309A" w:rsidRPr="00FD7242" w14:paraId="6250DA05" w14:textId="77777777" w:rsidTr="003B4F3D">
        <w:trPr>
          <w:trHeight w:val="135"/>
        </w:trPr>
        <w:tc>
          <w:tcPr>
            <w:tcW w:w="720" w:type="dxa"/>
          </w:tcPr>
          <w:p w14:paraId="25E68727" w14:textId="77777777" w:rsidR="00AE309A" w:rsidRPr="00FD7242" w:rsidRDefault="00AE309A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14:paraId="17DBB238" w14:textId="77777777" w:rsidR="00AE309A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336E7E" w:rsidRPr="00FD7242" w14:paraId="183AE713" w14:textId="77777777" w:rsidTr="00F97769">
        <w:tc>
          <w:tcPr>
            <w:tcW w:w="900" w:type="dxa"/>
            <w:gridSpan w:val="2"/>
          </w:tcPr>
          <w:p w14:paraId="52C8DD30" w14:textId="77777777" w:rsidR="006404E5" w:rsidRPr="00FD7242" w:rsidRDefault="006404E5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A5F70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8C4633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DC568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336E7E" w:rsidRPr="00FD7242" w14:paraId="16682EB8" w14:textId="77777777" w:rsidTr="00F97769">
        <w:tc>
          <w:tcPr>
            <w:tcW w:w="720" w:type="dxa"/>
          </w:tcPr>
          <w:p w14:paraId="26BF7189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36000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14:paraId="7A36A18F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0E8AE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</w:tcPr>
          <w:p w14:paraId="7B4B2D41" w14:textId="77777777" w:rsidR="00336E7E" w:rsidRPr="00FD7242" w:rsidRDefault="00336E7E" w:rsidP="00336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412D9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23C89A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39781" w14:textId="77777777" w:rsidR="00336E7E" w:rsidRPr="00FD7242" w:rsidRDefault="00336E7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FD7242">
              <w:rPr>
                <w:rFonts w:ascii="Arial" w:hAnsi="Arial" w:cs="Arial"/>
                <w:sz w:val="18"/>
                <w:szCs w:val="18"/>
              </w:rPr>
              <w:t>@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97769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35D51040" w14:textId="77777777" w:rsidR="00AE309A" w:rsidRPr="008E1C2D" w:rsidRDefault="00AE309A" w:rsidP="00AE309A">
      <w:pPr>
        <w:rPr>
          <w:rFonts w:ascii="Arial" w:hAnsi="Arial" w:cs="Arial"/>
          <w:b/>
          <w:bCs/>
          <w:sz w:val="4"/>
          <w:szCs w:val="4"/>
        </w:rPr>
      </w:pPr>
    </w:p>
    <w:p w14:paraId="49DD450F" w14:textId="77777777" w:rsidR="00336E7E" w:rsidRPr="008E1C2D" w:rsidRDefault="00336E7E" w:rsidP="00AE309A">
      <w:pPr>
        <w:rPr>
          <w:rFonts w:ascii="Arial" w:hAnsi="Arial" w:cs="Arial"/>
          <w:b/>
          <w:bCs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>Delegate: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561"/>
        <w:gridCol w:w="753"/>
        <w:gridCol w:w="5657"/>
      </w:tblGrid>
      <w:tr w:rsidR="00336E7E" w:rsidRPr="00FD7242" w14:paraId="0B1B13CD" w14:textId="77777777" w:rsidTr="00F97769">
        <w:tc>
          <w:tcPr>
            <w:tcW w:w="829" w:type="dxa"/>
          </w:tcPr>
          <w:p w14:paraId="48AF3A2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14:paraId="05578F24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0656AF2E" w14:textId="77777777" w:rsidTr="00F97769">
        <w:tc>
          <w:tcPr>
            <w:tcW w:w="829" w:type="dxa"/>
          </w:tcPr>
          <w:p w14:paraId="28D34A09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BF557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8FDBAE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B6A37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58F7A394" w14:textId="77777777" w:rsidTr="00F97769">
        <w:tc>
          <w:tcPr>
            <w:tcW w:w="829" w:type="dxa"/>
          </w:tcPr>
          <w:p w14:paraId="468B1A1A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53F98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6A15967D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B254E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</w:tcPr>
          <w:p w14:paraId="4D1310C1" w14:textId="77777777" w:rsidR="00336E7E" w:rsidRPr="00FD7242" w:rsidRDefault="00336E7E" w:rsidP="00A6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7699C5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14:paraId="33F61CB8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885F4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242">
              <w:rPr>
                <w:rFonts w:ascii="Arial" w:hAnsi="Arial" w:cs="Arial"/>
                <w:sz w:val="18"/>
                <w:szCs w:val="18"/>
              </w:rPr>
              <w:t>@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4B389D" w14:textId="77777777" w:rsidR="00E44094" w:rsidRPr="008E1C2D" w:rsidRDefault="00E44094" w:rsidP="00AE309A">
      <w:pPr>
        <w:rPr>
          <w:rFonts w:ascii="Arial" w:hAnsi="Arial" w:cs="Arial"/>
          <w:b/>
          <w:bCs/>
          <w:sz w:val="4"/>
          <w:szCs w:val="4"/>
        </w:rPr>
      </w:pPr>
    </w:p>
    <w:p w14:paraId="73C79C53" w14:textId="77777777" w:rsidR="00336E7E" w:rsidRPr="008E1C2D" w:rsidRDefault="00336E7E" w:rsidP="00AE309A">
      <w:pPr>
        <w:rPr>
          <w:rFonts w:ascii="Arial" w:hAnsi="Arial" w:cs="Arial"/>
          <w:b/>
          <w:bCs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>Delegate: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95"/>
        <w:gridCol w:w="3472"/>
        <w:gridCol w:w="753"/>
        <w:gridCol w:w="5665"/>
      </w:tblGrid>
      <w:tr w:rsidR="00336E7E" w:rsidRPr="00FD7242" w14:paraId="19925A98" w14:textId="77777777" w:rsidTr="00F97769">
        <w:tc>
          <w:tcPr>
            <w:tcW w:w="805" w:type="dxa"/>
          </w:tcPr>
          <w:p w14:paraId="4BC50C52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61767C7B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6155C87B" w14:textId="77777777" w:rsidTr="00F97769">
        <w:tc>
          <w:tcPr>
            <w:tcW w:w="900" w:type="dxa"/>
            <w:gridSpan w:val="2"/>
          </w:tcPr>
          <w:p w14:paraId="1EAA3FE1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1593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A8F2A5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15EF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21E4D459" w14:textId="77777777" w:rsidTr="00A62DCE">
        <w:tc>
          <w:tcPr>
            <w:tcW w:w="805" w:type="dxa"/>
          </w:tcPr>
          <w:p w14:paraId="32F8F5D8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C2D2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14:paraId="4C5DB252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DC9D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</w:tcPr>
          <w:p w14:paraId="20B2514C" w14:textId="77777777" w:rsidR="00336E7E" w:rsidRPr="00FD7242" w:rsidRDefault="00336E7E" w:rsidP="00A6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5976A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9EEB04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E37F0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242">
              <w:rPr>
                <w:rFonts w:ascii="Arial" w:hAnsi="Arial" w:cs="Arial"/>
                <w:sz w:val="18"/>
                <w:szCs w:val="18"/>
              </w:rPr>
              <w:t>@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B30BDC" w14:textId="77777777" w:rsidR="00336E7E" w:rsidRPr="008E1C2D" w:rsidRDefault="00336E7E" w:rsidP="00AE309A">
      <w:pPr>
        <w:rPr>
          <w:rFonts w:ascii="Arial" w:hAnsi="Arial" w:cs="Arial"/>
          <w:b/>
          <w:bCs/>
          <w:sz w:val="4"/>
          <w:szCs w:val="4"/>
        </w:rPr>
      </w:pPr>
    </w:p>
    <w:p w14:paraId="09DAD33D" w14:textId="77777777" w:rsidR="00336E7E" w:rsidRPr="008E1C2D" w:rsidRDefault="00336E7E" w:rsidP="00AE309A">
      <w:pPr>
        <w:rPr>
          <w:rFonts w:ascii="Arial" w:hAnsi="Arial" w:cs="Arial"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 xml:space="preserve">Registered Agent: </w:t>
      </w:r>
      <w:r w:rsidRPr="008E1C2D">
        <w:rPr>
          <w:rFonts w:ascii="Arial" w:hAnsi="Arial" w:cs="Arial"/>
          <w:sz w:val="18"/>
          <w:szCs w:val="18"/>
        </w:rPr>
        <w:t>(required by the IRS) An explanation can be found in MCASD Handbook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1"/>
        <w:gridCol w:w="85"/>
        <w:gridCol w:w="3548"/>
        <w:gridCol w:w="752"/>
        <w:gridCol w:w="5638"/>
      </w:tblGrid>
      <w:tr w:rsidR="00336E7E" w:rsidRPr="00FD7242" w14:paraId="1C1AFE1A" w14:textId="77777777" w:rsidTr="00F97769">
        <w:tc>
          <w:tcPr>
            <w:tcW w:w="777" w:type="dxa"/>
            <w:gridSpan w:val="2"/>
          </w:tcPr>
          <w:p w14:paraId="2AE6763F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0023" w:type="dxa"/>
            <w:gridSpan w:val="4"/>
            <w:tcBorders>
              <w:bottom w:val="single" w:sz="4" w:space="0" w:color="auto"/>
            </w:tcBorders>
          </w:tcPr>
          <w:p w14:paraId="6653135F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1596F622" w14:textId="77777777" w:rsidTr="00F97769">
        <w:tc>
          <w:tcPr>
            <w:tcW w:w="862" w:type="dxa"/>
            <w:gridSpan w:val="3"/>
          </w:tcPr>
          <w:p w14:paraId="5292F613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70D71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CBA063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4C503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E7E" w:rsidRPr="00FD7242" w14:paraId="3554CB0A" w14:textId="77777777" w:rsidTr="00F97769">
        <w:tc>
          <w:tcPr>
            <w:tcW w:w="666" w:type="dxa"/>
          </w:tcPr>
          <w:p w14:paraId="5B6D3B82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0DD2C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38818686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29C98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DF2AC8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</w:tcPr>
          <w:p w14:paraId="510E4BDC" w14:textId="77777777" w:rsidR="00336E7E" w:rsidRPr="00FD7242" w:rsidRDefault="00336E7E" w:rsidP="00A6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810C31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14:paraId="6DBD8266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071A7" w14:textId="77777777" w:rsidR="00336E7E" w:rsidRPr="00FD7242" w:rsidRDefault="00336E7E" w:rsidP="00A62DCE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242">
              <w:rPr>
                <w:rFonts w:ascii="Arial" w:hAnsi="Arial" w:cs="Arial"/>
                <w:sz w:val="18"/>
                <w:szCs w:val="18"/>
              </w:rPr>
              <w:t>@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FE2164" w14:textId="77777777" w:rsidR="008E1C2D" w:rsidRPr="008E1C2D" w:rsidRDefault="008E1C2D" w:rsidP="00AE309A">
      <w:pPr>
        <w:rPr>
          <w:rFonts w:ascii="Arial" w:hAnsi="Arial" w:cs="Arial"/>
          <w:b/>
          <w:bCs/>
          <w:sz w:val="16"/>
          <w:szCs w:val="16"/>
        </w:rPr>
      </w:pPr>
    </w:p>
    <w:p w14:paraId="0053BC3E" w14:textId="77777777" w:rsidR="00336E7E" w:rsidRPr="00F90FAE" w:rsidRDefault="00E44094" w:rsidP="00AE309A">
      <w:pPr>
        <w:rPr>
          <w:rFonts w:ascii="Arial" w:hAnsi="Arial" w:cs="Arial"/>
          <w:sz w:val="18"/>
          <w:szCs w:val="18"/>
        </w:rPr>
      </w:pPr>
      <w:r w:rsidRPr="008E1C2D">
        <w:rPr>
          <w:rFonts w:ascii="Arial" w:hAnsi="Arial" w:cs="Arial"/>
          <w:b/>
          <w:bCs/>
          <w:sz w:val="18"/>
          <w:szCs w:val="18"/>
        </w:rPr>
        <w:t>Lessons:</w:t>
      </w:r>
      <w:r w:rsidR="00F90FAE">
        <w:rPr>
          <w:rFonts w:ascii="Arial" w:hAnsi="Arial" w:cs="Arial"/>
          <w:b/>
          <w:bCs/>
          <w:sz w:val="18"/>
          <w:szCs w:val="18"/>
        </w:rPr>
        <w:t xml:space="preserve"> </w:t>
      </w:r>
      <w:r w:rsidR="00F90FAE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F90FA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F90FAE">
        <w:rPr>
          <w:rFonts w:ascii="Arial" w:hAnsi="Arial" w:cs="Arial"/>
          <w:sz w:val="18"/>
          <w:szCs w:val="18"/>
        </w:rPr>
        <w:fldChar w:fldCharType="end"/>
      </w:r>
      <w:bookmarkEnd w:id="37"/>
      <w:r w:rsidR="00F90FAE">
        <w:rPr>
          <w:rFonts w:ascii="Arial" w:hAnsi="Arial" w:cs="Arial"/>
          <w:sz w:val="18"/>
          <w:szCs w:val="18"/>
        </w:rPr>
        <w:t xml:space="preserve"> Yes   </w:t>
      </w:r>
      <w:r w:rsidR="00F90FAE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F90FA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F90FAE">
        <w:rPr>
          <w:rFonts w:ascii="Arial" w:hAnsi="Arial" w:cs="Arial"/>
          <w:sz w:val="18"/>
          <w:szCs w:val="18"/>
        </w:rPr>
        <w:fldChar w:fldCharType="end"/>
      </w:r>
      <w:bookmarkEnd w:id="38"/>
      <w:r w:rsidR="00F90FAE">
        <w:rPr>
          <w:rFonts w:ascii="Arial" w:hAnsi="Arial" w:cs="Arial"/>
          <w:sz w:val="18"/>
          <w:szCs w:val="18"/>
        </w:rPr>
        <w:t xml:space="preserve"> No  (If yes, complete below)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75"/>
        <w:gridCol w:w="90"/>
        <w:gridCol w:w="1796"/>
        <w:gridCol w:w="466"/>
        <w:gridCol w:w="883"/>
        <w:gridCol w:w="1024"/>
        <w:gridCol w:w="325"/>
        <w:gridCol w:w="1349"/>
        <w:gridCol w:w="233"/>
        <w:gridCol w:w="129"/>
        <w:gridCol w:w="987"/>
        <w:gridCol w:w="791"/>
        <w:gridCol w:w="558"/>
        <w:gridCol w:w="1349"/>
      </w:tblGrid>
      <w:tr w:rsidR="00E44094" w:rsidRPr="008E1C2D" w14:paraId="1BFD8439" w14:textId="77777777" w:rsidTr="00023A56">
        <w:tc>
          <w:tcPr>
            <w:tcW w:w="535" w:type="dxa"/>
          </w:tcPr>
          <w:p w14:paraId="276951DE" w14:textId="77777777" w:rsidR="00E44094" w:rsidRPr="008E1C2D" w:rsidRDefault="00E44094" w:rsidP="00AE309A">
            <w:pPr>
              <w:rPr>
                <w:rFonts w:ascii="Arial" w:hAnsi="Arial" w:cs="Arial"/>
                <w:sz w:val="18"/>
                <w:szCs w:val="18"/>
              </w:rPr>
            </w:pPr>
            <w:bookmarkStart w:id="39" w:name="_Hlk139217594"/>
            <w:r w:rsidRPr="008E1C2D">
              <w:rPr>
                <w:rFonts w:ascii="Arial" w:hAnsi="Arial" w:cs="Arial"/>
                <w:sz w:val="18"/>
                <w:szCs w:val="18"/>
              </w:rPr>
              <w:t>Day: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14:paraId="0E768619" w14:textId="77777777" w:rsidR="00E44094" w:rsidRPr="008E1C2D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2"/>
          </w:tcPr>
          <w:p w14:paraId="740323C7" w14:textId="77777777" w:rsidR="00E44094" w:rsidRPr="008E1C2D" w:rsidRDefault="00E44094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14:paraId="37807A10" w14:textId="77777777" w:rsidR="00E44094" w:rsidRPr="008E1C2D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A56"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40" w:name="Text17"/>
            <w:r w:rsidR="00023A56"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3A56" w:rsidRPr="008E1C2D">
              <w:rPr>
                <w:rFonts w:ascii="Arial" w:hAnsi="Arial" w:cs="Arial"/>
                <w:sz w:val="18"/>
                <w:szCs w:val="18"/>
              </w:rPr>
            </w:r>
            <w:r w:rsidR="00023A56"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3A56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A56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A56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A56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A56"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3A56"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49" w:type="dxa"/>
          </w:tcPr>
          <w:p w14:paraId="56D77986" w14:textId="77777777" w:rsidR="00E44094" w:rsidRPr="008E1C2D" w:rsidRDefault="00E44094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14:paraId="235DEEFC" w14:textId="77777777" w:rsidR="00E44094" w:rsidRPr="008E1C2D" w:rsidRDefault="00023A56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1C2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349" w:type="dxa"/>
            <w:gridSpan w:val="2"/>
          </w:tcPr>
          <w:p w14:paraId="65A60333" w14:textId="77777777" w:rsidR="00E44094" w:rsidRPr="008E1C2D" w:rsidRDefault="00E44094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># Lessons:</w:t>
            </w:r>
          </w:p>
        </w:tc>
        <w:tc>
          <w:tcPr>
            <w:tcW w:w="1349" w:type="dxa"/>
          </w:tcPr>
          <w:p w14:paraId="2CD5AA93" w14:textId="77777777" w:rsidR="00E44094" w:rsidRPr="008E1C2D" w:rsidRDefault="00023A56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8E1C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1C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C2D">
              <w:rPr>
                <w:rFonts w:ascii="Arial" w:hAnsi="Arial" w:cs="Arial"/>
                <w:sz w:val="18"/>
                <w:szCs w:val="18"/>
              </w:rPr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C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325" w:rsidRPr="00FD7242" w14:paraId="34992D21" w14:textId="77777777" w:rsidTr="00F90FAE">
        <w:tc>
          <w:tcPr>
            <w:tcW w:w="810" w:type="dxa"/>
            <w:gridSpan w:val="2"/>
          </w:tcPr>
          <w:p w14:paraId="67C648BC" w14:textId="77777777" w:rsidR="008E1C2D" w:rsidRPr="00FD7242" w:rsidRDefault="008E1C2D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13FD2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6295" w:type="dxa"/>
            <w:gridSpan w:val="9"/>
            <w:tcBorders>
              <w:bottom w:val="single" w:sz="4" w:space="0" w:color="auto"/>
            </w:tcBorders>
          </w:tcPr>
          <w:p w14:paraId="285A27DE" w14:textId="77777777" w:rsidR="008E1C2D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B83B8D" w14:textId="77777777" w:rsidR="005F2325" w:rsidRPr="00FD7242" w:rsidRDefault="00F90FAE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="005F2325"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27D16A23" w14:textId="77777777" w:rsidR="008E1C2D" w:rsidRPr="00FD7242" w:rsidRDefault="008E1C2D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1995B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Instructor: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14:paraId="14C50D54" w14:textId="77777777" w:rsidR="008E1C2D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9D1E1D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325" w:rsidRPr="00FD7242" w14:paraId="21713EBF" w14:textId="77777777" w:rsidTr="00F90FAE">
        <w:tc>
          <w:tcPr>
            <w:tcW w:w="900" w:type="dxa"/>
            <w:gridSpan w:val="3"/>
          </w:tcPr>
          <w:p w14:paraId="736528B9" w14:textId="77777777" w:rsidR="008E1C2D" w:rsidRPr="00FD7242" w:rsidRDefault="008E1C2D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823F7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890" w:type="dxa"/>
            <w:gridSpan w:val="12"/>
            <w:tcBorders>
              <w:bottom w:val="single" w:sz="4" w:space="0" w:color="auto"/>
            </w:tcBorders>
          </w:tcPr>
          <w:p w14:paraId="20E87DCB" w14:textId="77777777" w:rsidR="008E1C2D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2E9E07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325" w:rsidRPr="00FD7242" w14:paraId="6B978D5C" w14:textId="77777777" w:rsidTr="00023A56">
        <w:tc>
          <w:tcPr>
            <w:tcW w:w="810" w:type="dxa"/>
            <w:gridSpan w:val="2"/>
          </w:tcPr>
          <w:p w14:paraId="1080F4D0" w14:textId="77777777" w:rsidR="008E1C2D" w:rsidRPr="00FD7242" w:rsidRDefault="008E1C2D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C97B8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5449D" w14:textId="77777777" w:rsidR="008E1C2D" w:rsidRPr="00FD7242" w:rsidRDefault="008E1C2D" w:rsidP="00AE3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5FB8D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14:paraId="5B4012C2" w14:textId="77777777" w:rsidR="008E1C2D" w:rsidRPr="00FD7242" w:rsidRDefault="008E1C2D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1C81B4" w14:textId="77777777" w:rsidR="005F2325" w:rsidRPr="00FD7242" w:rsidRDefault="005F2325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A8BF71" w14:textId="77777777" w:rsidR="008E1C2D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C51EDB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</w:tcBorders>
          </w:tcPr>
          <w:p w14:paraId="2D3D7201" w14:textId="77777777" w:rsidR="008E1C2D" w:rsidRPr="00FD7242" w:rsidRDefault="008E1C2D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94B5DEA" w14:textId="77777777" w:rsidR="005F2325" w:rsidRPr="00FD7242" w:rsidRDefault="005F2325" w:rsidP="00023A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EB3C6" w14:textId="77777777" w:rsidR="008E1C2D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37DA3" w14:textId="77777777" w:rsidR="005F2325" w:rsidRPr="00FD7242" w:rsidRDefault="005F2325" w:rsidP="00AE309A">
            <w:pPr>
              <w:rPr>
                <w:rFonts w:ascii="Arial" w:hAnsi="Arial" w:cs="Arial"/>
                <w:sz w:val="18"/>
                <w:szCs w:val="18"/>
              </w:rPr>
            </w:pP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242">
              <w:rPr>
                <w:rFonts w:ascii="Arial" w:hAnsi="Arial" w:cs="Arial"/>
                <w:sz w:val="18"/>
                <w:szCs w:val="18"/>
              </w:rPr>
              <w:t>@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72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7242">
              <w:rPr>
                <w:rFonts w:ascii="Arial" w:hAnsi="Arial" w:cs="Arial"/>
                <w:sz w:val="18"/>
                <w:szCs w:val="18"/>
              </w:rPr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72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9"/>
    </w:tbl>
    <w:p w14:paraId="3016F6A3" w14:textId="77777777" w:rsidR="00E44094" w:rsidRPr="008E1C2D" w:rsidRDefault="00E44094" w:rsidP="00AE309A">
      <w:pPr>
        <w:rPr>
          <w:rFonts w:ascii="Arial" w:hAnsi="Arial" w:cs="Arial"/>
          <w:b/>
          <w:bCs/>
          <w:sz w:val="18"/>
          <w:szCs w:val="18"/>
        </w:rPr>
      </w:pPr>
    </w:p>
    <w:sectPr w:rsidR="00E44094" w:rsidRPr="008E1C2D" w:rsidSect="008D5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3165D" w14:textId="77777777" w:rsidR="008D540E" w:rsidRDefault="008D540E" w:rsidP="00F97769">
      <w:pPr>
        <w:spacing w:after="0" w:line="240" w:lineRule="auto"/>
      </w:pPr>
      <w:r>
        <w:separator/>
      </w:r>
    </w:p>
  </w:endnote>
  <w:endnote w:type="continuationSeparator" w:id="0">
    <w:p w14:paraId="5AA66DDF" w14:textId="77777777" w:rsidR="008D540E" w:rsidRDefault="008D540E" w:rsidP="00F9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B83C" w14:textId="77777777" w:rsidR="00A45451" w:rsidRDefault="00A4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A838C" w14:textId="62E528AF" w:rsidR="00F97769" w:rsidRDefault="00F97769">
    <w:pPr>
      <w:pStyle w:val="Footer"/>
    </w:pPr>
    <w:r>
      <w:t xml:space="preserve">MCASD </w:t>
    </w:r>
    <w:r w:rsidR="00A45451"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B8F2A" w14:textId="77777777" w:rsidR="00A45451" w:rsidRDefault="00A4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FA6D1" w14:textId="77777777" w:rsidR="008D540E" w:rsidRDefault="008D540E" w:rsidP="00F97769">
      <w:pPr>
        <w:spacing w:after="0" w:line="240" w:lineRule="auto"/>
      </w:pPr>
      <w:r>
        <w:separator/>
      </w:r>
    </w:p>
  </w:footnote>
  <w:footnote w:type="continuationSeparator" w:id="0">
    <w:p w14:paraId="200BFF8A" w14:textId="77777777" w:rsidR="008D540E" w:rsidRDefault="008D540E" w:rsidP="00F9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51920" w14:textId="77777777" w:rsidR="00A45451" w:rsidRDefault="00A4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18BBA" w14:textId="77777777" w:rsidR="00A45451" w:rsidRDefault="00A45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4317" w14:textId="77777777" w:rsidR="00A45451" w:rsidRDefault="00A45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A"/>
    <w:rsid w:val="00023A56"/>
    <w:rsid w:val="00152D13"/>
    <w:rsid w:val="0024549B"/>
    <w:rsid w:val="00260AF3"/>
    <w:rsid w:val="00294945"/>
    <w:rsid w:val="002D5059"/>
    <w:rsid w:val="00336E7E"/>
    <w:rsid w:val="003B4F3D"/>
    <w:rsid w:val="005B085F"/>
    <w:rsid w:val="005F2325"/>
    <w:rsid w:val="006404E5"/>
    <w:rsid w:val="00767A2A"/>
    <w:rsid w:val="007B5EE2"/>
    <w:rsid w:val="008A109E"/>
    <w:rsid w:val="008D540E"/>
    <w:rsid w:val="008E1C2D"/>
    <w:rsid w:val="00A45451"/>
    <w:rsid w:val="00A951D9"/>
    <w:rsid w:val="00AE309A"/>
    <w:rsid w:val="00B054ED"/>
    <w:rsid w:val="00BD1C4A"/>
    <w:rsid w:val="00DF2AC8"/>
    <w:rsid w:val="00E44094"/>
    <w:rsid w:val="00F90FAE"/>
    <w:rsid w:val="00F97769"/>
    <w:rsid w:val="00FD7242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D5FB"/>
  <w15:chartTrackingRefBased/>
  <w15:docId w15:val="{1196F44B-5911-4DAC-9E62-70AF21D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4ED"/>
    <w:pPr>
      <w:spacing w:after="0" w:line="240" w:lineRule="auto"/>
    </w:pPr>
  </w:style>
  <w:style w:type="table" w:styleId="TableGrid">
    <w:name w:val="Table Grid"/>
    <w:basedOn w:val="TableNormal"/>
    <w:uiPriority w:val="39"/>
    <w:rsid w:val="00B0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69"/>
  </w:style>
  <w:style w:type="paragraph" w:styleId="Footer">
    <w:name w:val="footer"/>
    <w:basedOn w:val="Normal"/>
    <w:link w:val="FooterChar"/>
    <w:uiPriority w:val="99"/>
    <w:unhideWhenUsed/>
    <w:rsid w:val="00F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\AppData\Local\Temp\1e89f8f4-d95a-4efb-b7b6-acea253e070d_MCASD%20Forms%20for%202024-2025.zip.70d\MCASD%20Membership%20Form%20(2024-202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259A-98BB-4EA0-9F0D-B2CD6130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MCASD Membership Form (2024-2025)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Steffy</dc:creator>
  <cp:keywords/>
  <dc:description/>
  <cp:lastModifiedBy>Christine Steffy</cp:lastModifiedBy>
  <cp:revision>2</cp:revision>
  <dcterms:created xsi:type="dcterms:W3CDTF">2024-04-28T14:39:00Z</dcterms:created>
  <dcterms:modified xsi:type="dcterms:W3CDTF">2024-04-28T16:12:00Z</dcterms:modified>
</cp:coreProperties>
</file>