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9FCB2" w14:textId="77777777" w:rsidR="00A36D9E" w:rsidRPr="00EF6F1D" w:rsidRDefault="00A36D9E" w:rsidP="00EF6F1D"/>
    <w:p w14:paraId="6A6FF834" w14:textId="77777777" w:rsidR="00A36D9E" w:rsidRDefault="00000000" w:rsidP="00962F8C">
      <w:pPr>
        <w:pStyle w:val="Caption"/>
      </w:pPr>
      <w:r>
        <w:rPr>
          <w:rFonts w:ascii="Arial" w:hAnsi="Arial" w:cs="Arial"/>
        </w:rPr>
        <w:t>Check Deposit Form 202</w:t>
      </w:r>
      <w:r w:rsidR="00BC0387">
        <w:rPr>
          <w:rFonts w:ascii="Arial" w:hAnsi="Arial" w:cs="Arial"/>
        </w:rPr>
        <w:t>4</w:t>
      </w:r>
      <w:r>
        <w:rPr>
          <w:rFonts w:ascii="Arial" w:hAnsi="Arial" w:cs="Arial"/>
        </w:rPr>
        <w:t>-202</w:t>
      </w:r>
      <w:r w:rsidR="00BC0387">
        <w:rPr>
          <w:rFonts w:ascii="Arial" w:hAnsi="Arial" w:cs="Arial"/>
        </w:rPr>
        <w:t>5</w:t>
      </w:r>
    </w:p>
    <w:p w14:paraId="6491C96E" w14:textId="77777777" w:rsidR="00A36D9E" w:rsidRDefault="00A36D9E"/>
    <w:p w14:paraId="47E95DB9" w14:textId="77777777" w:rsidR="00926CA2" w:rsidRDefault="00926CA2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718"/>
      </w:tblGrid>
      <w:tr w:rsidR="00926CA2" w14:paraId="00436184" w14:textId="77777777" w:rsidTr="0086180A">
        <w:tc>
          <w:tcPr>
            <w:tcW w:w="1355" w:type="dxa"/>
            <w:vAlign w:val="bottom"/>
          </w:tcPr>
          <w:p w14:paraId="5EBD5719" w14:textId="77777777" w:rsidR="00926CA2" w:rsidRPr="00926CA2" w:rsidRDefault="00926CA2">
            <w:pPr>
              <w:rPr>
                <w:b/>
                <w:bCs/>
              </w:rPr>
            </w:pPr>
            <w:r w:rsidRPr="00926CA2">
              <w:rPr>
                <w:rFonts w:ascii="Arial" w:hAnsi="Arial" w:cs="Arial"/>
                <w:b/>
                <w:bCs/>
                <w:sz w:val="22"/>
              </w:rPr>
              <w:t>Club Name</w:t>
            </w:r>
            <w:r w:rsidRPr="00926CA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vAlign w:val="bottom"/>
          </w:tcPr>
          <w:p w14:paraId="20C35292" w14:textId="77777777" w:rsidR="00926CA2" w:rsidRPr="00462027" w:rsidRDefault="00926C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6CA2">
              <w:rPr>
                <w:b/>
                <w:bCs/>
              </w:rPr>
              <w:t xml:space="preserve"> </w:t>
            </w:r>
            <w:r w:rsidRPr="004620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202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46202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620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2776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46202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400BA74" w14:textId="77777777" w:rsidR="00A36D9E" w:rsidRDefault="00A36D9E">
      <w:pPr>
        <w:jc w:val="center"/>
        <w:rPr>
          <w:rFonts w:ascii="Arial" w:hAnsi="Arial" w:cs="Arial"/>
          <w:b/>
          <w:bCs/>
          <w:u w:val="single"/>
        </w:rPr>
      </w:pPr>
    </w:p>
    <w:p w14:paraId="1AFDC225" w14:textId="77777777" w:rsidR="00A36D9E" w:rsidRPr="00190185" w:rsidRDefault="00000000" w:rsidP="00190185">
      <w:pPr>
        <w:pStyle w:val="Heading3"/>
      </w:pPr>
      <w:r>
        <w:rPr>
          <w:rFonts w:ascii="Arial" w:hAnsi="Arial" w:cs="Arial"/>
        </w:rPr>
        <w:t xml:space="preserve">Check(s) payable to </w:t>
      </w:r>
      <w:proofErr w:type="gramStart"/>
      <w:r>
        <w:rPr>
          <w:rFonts w:ascii="Arial" w:hAnsi="Arial" w:cs="Arial"/>
        </w:rPr>
        <w:t>MCASD</w:t>
      </w:r>
      <w:proofErr w:type="gramEnd"/>
    </w:p>
    <w:p w14:paraId="140DCAAE" w14:textId="77777777" w:rsidR="00326C22" w:rsidRPr="00326C22" w:rsidRDefault="00281861">
      <w:pPr>
        <w:pStyle w:val="Heading1"/>
        <w:rPr>
          <w:szCs w:val="22"/>
        </w:rPr>
      </w:pPr>
      <w:r>
        <w:t xml:space="preserve">                             </w:t>
      </w:r>
    </w:p>
    <w:p w14:paraId="70252264" w14:textId="77777777" w:rsidR="00926CA2" w:rsidRPr="00845A07" w:rsidRDefault="00326C22">
      <w:pPr>
        <w:pStyle w:val="Heading1"/>
        <w:rPr>
          <w:szCs w:val="22"/>
        </w:rPr>
      </w:pPr>
      <w:r>
        <w:t xml:space="preserve">                              Club due</w:t>
      </w:r>
      <w:r w:rsidR="00281861">
        <w:t>s</w:t>
      </w:r>
      <w:r>
        <w:t xml:space="preserve"> </w:t>
      </w:r>
      <w:r w:rsidR="00190185">
        <w:t xml:space="preserve">    </w:t>
      </w:r>
      <w:r>
        <w:t>=</w:t>
      </w:r>
      <w:r w:rsidR="00281861">
        <w:t xml:space="preserve"> </w:t>
      </w:r>
      <w:r w:rsidR="00190185">
        <w:t xml:space="preserve">    </w:t>
      </w:r>
      <w:r w:rsidRPr="00845A07">
        <w:rPr>
          <w:bCs w:val="0"/>
          <w:u w:val="single"/>
        </w:rPr>
        <w:t>$40.00</w:t>
      </w:r>
      <w:r w:rsidRPr="00845A07">
        <w:rPr>
          <w:b w:val="0"/>
          <w:bCs w:val="0"/>
        </w:rPr>
        <w:tab/>
      </w:r>
      <w:r w:rsidRPr="00845A07">
        <w:rPr>
          <w:b w:val="0"/>
          <w:bCs w:val="0"/>
        </w:rPr>
        <w:tab/>
      </w:r>
    </w:p>
    <w:tbl>
      <w:tblPr>
        <w:tblStyle w:val="TableGrid"/>
        <w:tblW w:w="0" w:type="auto"/>
        <w:tblInd w:w="5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10"/>
        <w:gridCol w:w="20"/>
        <w:gridCol w:w="70"/>
        <w:gridCol w:w="1242"/>
      </w:tblGrid>
      <w:tr w:rsidR="00F578FB" w:rsidRPr="003932E0" w14:paraId="3FCF7F52" w14:textId="77777777" w:rsidTr="00BB0922"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54479" w14:textId="77777777" w:rsidR="00F578FB" w:rsidRPr="003932E0" w:rsidRDefault="00F578FB">
            <w:pPr>
              <w:pStyle w:val="Heading1"/>
              <w:rPr>
                <w:szCs w:val="22"/>
              </w:rPr>
            </w:pPr>
            <w:bookmarkStart w:id="1" w:name="_Hlk139059452"/>
            <w:r w:rsidRPr="003932E0">
              <w:rPr>
                <w:szCs w:val="22"/>
              </w:rPr>
              <w:t>Club dues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0B065" w14:textId="77777777" w:rsidR="00F578FB" w:rsidRPr="003932E0" w:rsidRDefault="00F578FB">
            <w:pPr>
              <w:pStyle w:val="Heading1"/>
              <w:rPr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BF5BF" w14:textId="77777777" w:rsidR="00F578FB" w:rsidRPr="003932E0" w:rsidRDefault="00F578FB">
            <w:pPr>
              <w:pStyle w:val="Heading1"/>
              <w:rPr>
                <w:szCs w:val="22"/>
              </w:rPr>
            </w:pPr>
            <w:r w:rsidRPr="003932E0">
              <w:rPr>
                <w:szCs w:val="22"/>
              </w:rPr>
              <w:t xml:space="preserve"> </w:t>
            </w:r>
            <w:r>
              <w:rPr>
                <w:szCs w:val="22"/>
              </w:rPr>
              <w:t>$</w:t>
            </w:r>
            <w:r w:rsidRPr="003932E0"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F578FB" w:rsidRPr="003932E0" w14:paraId="59EF9996" w14:textId="77777777" w:rsidTr="00962F8C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6544BF3" w14:textId="77777777" w:rsidR="00F578FB" w:rsidRPr="003932E0" w:rsidRDefault="00F578FB" w:rsidP="003932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F276FB" w14:textId="77777777" w:rsidR="00F578FB" w:rsidRPr="003932E0" w:rsidRDefault="00F578FB" w:rsidP="003932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2E0">
              <w:rPr>
                <w:rFonts w:ascii="Arial" w:hAnsi="Arial" w:cs="Arial"/>
                <w:b/>
                <w:bCs/>
                <w:sz w:val="22"/>
                <w:szCs w:val="22"/>
              </w:rPr>
              <w:t>Check #: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B3C86" w14:textId="77777777" w:rsidR="00F578FB" w:rsidRPr="003932E0" w:rsidRDefault="00F578FB" w:rsidP="003932E0">
            <w:pPr>
              <w:pStyle w:val="Heading1"/>
              <w:numPr>
                <w:ilvl w:val="0"/>
                <w:numId w:val="0"/>
              </w:numPr>
              <w:rPr>
                <w:szCs w:val="22"/>
              </w:rPr>
            </w:pPr>
          </w:p>
          <w:p w14:paraId="49DDA324" w14:textId="77777777" w:rsidR="00F578FB" w:rsidRPr="003932E0" w:rsidRDefault="00F578FB" w:rsidP="003932E0">
            <w:pPr>
              <w:rPr>
                <w:rFonts w:ascii="Arial" w:hAnsi="Arial" w:cs="Arial"/>
                <w:sz w:val="22"/>
                <w:szCs w:val="22"/>
              </w:rPr>
            </w:pPr>
            <w:r w:rsidRPr="003932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93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32E0">
              <w:rPr>
                <w:rFonts w:ascii="Arial" w:hAnsi="Arial" w:cs="Arial"/>
                <w:sz w:val="22"/>
                <w:szCs w:val="22"/>
              </w:rPr>
            </w:r>
            <w:r w:rsidRPr="00393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Pr="003932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87A57" w14:textId="77777777" w:rsidR="00F578FB" w:rsidRDefault="00F578FB" w:rsidP="003932E0">
            <w:pPr>
              <w:pStyle w:val="Heading1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A396A" w14:textId="77777777" w:rsidR="00F578FB" w:rsidRDefault="00F578FB" w:rsidP="003932E0">
            <w:pPr>
              <w:pStyle w:val="Heading1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  <w:p w14:paraId="7749813B" w14:textId="77777777" w:rsidR="00F578FB" w:rsidRPr="003932E0" w:rsidRDefault="00F578FB" w:rsidP="003932E0">
            <w:pPr>
              <w:pStyle w:val="Heading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 $ </w:t>
            </w:r>
            <w:r w:rsidRPr="003932E0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932E0">
              <w:rPr>
                <w:szCs w:val="22"/>
              </w:rPr>
              <w:instrText xml:space="preserve"> FORMTEXT </w:instrText>
            </w:r>
            <w:r w:rsidRPr="003932E0">
              <w:rPr>
                <w:szCs w:val="22"/>
              </w:rPr>
            </w:r>
            <w:r w:rsidRPr="003932E0">
              <w:rPr>
                <w:szCs w:val="22"/>
              </w:rPr>
              <w:fldChar w:fldCharType="separate"/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Pr="003932E0">
              <w:rPr>
                <w:szCs w:val="22"/>
              </w:rPr>
              <w:fldChar w:fldCharType="end"/>
            </w:r>
          </w:p>
        </w:tc>
      </w:tr>
      <w:bookmarkEnd w:id="1"/>
    </w:tbl>
    <w:p w14:paraId="57E3F1B9" w14:textId="77777777" w:rsidR="00A36D9E" w:rsidRDefault="00A36D9E">
      <w:pPr>
        <w:rPr>
          <w:rFonts w:ascii="Arial" w:hAnsi="Arial" w:cs="Arial"/>
          <w:b/>
          <w:bCs/>
        </w:rPr>
      </w:pPr>
    </w:p>
    <w:p w14:paraId="5EBD2511" w14:textId="77777777" w:rsidR="00962F8C" w:rsidRPr="003932E0" w:rsidRDefault="00281861">
      <w:pPr>
        <w:pStyle w:val="Heading1"/>
      </w:pPr>
      <w:r>
        <w:t xml:space="preserve">                             Club </w:t>
      </w:r>
      <w:r w:rsidR="00190185">
        <w:t>insurance</w:t>
      </w:r>
      <w:r>
        <w:t xml:space="preserve"> = </w:t>
      </w:r>
      <w:r w:rsidRPr="00845A07">
        <w:rPr>
          <w:u w:val="single"/>
        </w:rPr>
        <w:t>$50.00</w:t>
      </w:r>
      <w:r>
        <w:t xml:space="preserve"> </w:t>
      </w:r>
      <w:r w:rsidRPr="00845A07">
        <w:rPr>
          <w:sz w:val="16"/>
        </w:rPr>
        <w:tab/>
      </w:r>
      <w:r w:rsidR="003932E0">
        <w:t xml:space="preserve">                        </w:t>
      </w:r>
    </w:p>
    <w:tbl>
      <w:tblPr>
        <w:tblStyle w:val="TableGrid"/>
        <w:tblW w:w="0" w:type="auto"/>
        <w:tblInd w:w="5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09"/>
        <w:gridCol w:w="90"/>
        <w:gridCol w:w="1240"/>
      </w:tblGrid>
      <w:tr w:rsidR="00962F8C" w:rsidRPr="003932E0" w14:paraId="7438AA37" w14:textId="77777777" w:rsidTr="00BB0922"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3D55E" w14:textId="77777777" w:rsidR="00962F8C" w:rsidRPr="003932E0" w:rsidRDefault="00962F8C" w:rsidP="001268A4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Insurance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48F8" w14:textId="77777777" w:rsidR="00962F8C" w:rsidRPr="003932E0" w:rsidRDefault="00962F8C" w:rsidP="001268A4">
            <w:pPr>
              <w:pStyle w:val="Heading1"/>
              <w:rPr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5396B" w14:textId="77777777" w:rsidR="00962F8C" w:rsidRPr="003932E0" w:rsidRDefault="00962F8C" w:rsidP="00BB0922">
            <w:pPr>
              <w:pStyle w:val="Heading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$</w:t>
            </w:r>
            <w:r w:rsidRPr="003932E0"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62F8C" w:rsidRPr="003932E0" w14:paraId="6D6ACE3E" w14:textId="77777777" w:rsidTr="00962F8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CE6F2D9" w14:textId="77777777" w:rsidR="00962F8C" w:rsidRPr="003932E0" w:rsidRDefault="00962F8C" w:rsidP="001268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FF33D8" w14:textId="77777777" w:rsidR="00962F8C" w:rsidRPr="003932E0" w:rsidRDefault="00962F8C" w:rsidP="001268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2E0">
              <w:rPr>
                <w:rFonts w:ascii="Arial" w:hAnsi="Arial" w:cs="Arial"/>
                <w:b/>
                <w:bCs/>
                <w:sz w:val="22"/>
                <w:szCs w:val="22"/>
              </w:rPr>
              <w:t>Check #: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4A41D" w14:textId="77777777" w:rsidR="00962F8C" w:rsidRPr="003932E0" w:rsidRDefault="00962F8C" w:rsidP="001268A4">
            <w:pPr>
              <w:pStyle w:val="Heading1"/>
              <w:numPr>
                <w:ilvl w:val="0"/>
                <w:numId w:val="0"/>
              </w:numPr>
              <w:rPr>
                <w:szCs w:val="22"/>
              </w:rPr>
            </w:pPr>
          </w:p>
          <w:p w14:paraId="7CC89A51" w14:textId="77777777" w:rsidR="00962F8C" w:rsidRPr="003932E0" w:rsidRDefault="00962F8C" w:rsidP="001268A4">
            <w:pPr>
              <w:rPr>
                <w:rFonts w:ascii="Arial" w:hAnsi="Arial" w:cs="Arial"/>
                <w:sz w:val="22"/>
                <w:szCs w:val="22"/>
              </w:rPr>
            </w:pPr>
            <w:r w:rsidRPr="003932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2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2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32E0">
              <w:rPr>
                <w:rFonts w:ascii="Arial" w:hAnsi="Arial" w:cs="Arial"/>
                <w:sz w:val="22"/>
                <w:szCs w:val="22"/>
              </w:rPr>
            </w:r>
            <w:r w:rsidRPr="003932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Pr="003932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50598" w14:textId="77777777" w:rsidR="00962F8C" w:rsidRDefault="00962F8C" w:rsidP="001268A4">
            <w:pPr>
              <w:pStyle w:val="Heading1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46EEA" w14:textId="77777777" w:rsidR="00962F8C" w:rsidRDefault="00962F8C" w:rsidP="001268A4">
            <w:pPr>
              <w:pStyle w:val="Heading1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  <w:p w14:paraId="4D5FC08D" w14:textId="77777777" w:rsidR="00962F8C" w:rsidRPr="003932E0" w:rsidRDefault="00962F8C" w:rsidP="001268A4">
            <w:pPr>
              <w:pStyle w:val="Heading1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 $ </w:t>
            </w:r>
            <w:r w:rsidRPr="0046202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62027">
              <w:rPr>
                <w:szCs w:val="22"/>
              </w:rPr>
              <w:instrText xml:space="preserve"> FORMTEXT </w:instrText>
            </w:r>
            <w:r w:rsidRPr="00462027">
              <w:rPr>
                <w:szCs w:val="22"/>
              </w:rPr>
            </w:r>
            <w:r w:rsidRPr="00462027">
              <w:rPr>
                <w:szCs w:val="22"/>
              </w:rPr>
              <w:fldChar w:fldCharType="separate"/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="00B27769">
              <w:rPr>
                <w:szCs w:val="22"/>
              </w:rPr>
              <w:t> </w:t>
            </w:r>
            <w:r w:rsidRPr="00462027">
              <w:rPr>
                <w:szCs w:val="22"/>
              </w:rPr>
              <w:fldChar w:fldCharType="end"/>
            </w:r>
          </w:p>
        </w:tc>
      </w:tr>
    </w:tbl>
    <w:p w14:paraId="35770561" w14:textId="77777777" w:rsidR="00A36D9E" w:rsidRPr="00F578FB" w:rsidRDefault="00A36D9E">
      <w:pPr>
        <w:pStyle w:val="BodyTextIndent"/>
        <w:ind w:left="2160"/>
        <w:rPr>
          <w:b/>
          <w:bCs/>
          <w:sz w:val="24"/>
        </w:rPr>
      </w:pPr>
    </w:p>
    <w:p w14:paraId="32162099" w14:textId="77777777" w:rsidR="00A36D9E" w:rsidRDefault="0086180A" w:rsidP="0086180A">
      <w:pPr>
        <w:pStyle w:val="BodyTextIndent"/>
        <w:tabs>
          <w:tab w:val="center" w:pos="4536"/>
          <w:tab w:val="right" w:pos="9072"/>
        </w:tabs>
        <w:ind w:left="0" w:firstLine="0"/>
        <w:jc w:val="left"/>
      </w:pPr>
      <w:r>
        <w:rPr>
          <w:sz w:val="24"/>
        </w:rPr>
        <w:tab/>
        <w:t>(If two checks are desired, you are welcome to do so)</w:t>
      </w:r>
      <w:r>
        <w:rPr>
          <w:sz w:val="24"/>
        </w:rPr>
        <w:tab/>
      </w:r>
    </w:p>
    <w:p w14:paraId="15ED5691" w14:textId="77777777" w:rsidR="00A36D9E" w:rsidRDefault="00A36D9E">
      <w:pPr>
        <w:ind w:left="504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60"/>
      </w:tblGrid>
      <w:tr w:rsidR="003932E0" w:rsidRPr="00F578FB" w14:paraId="248E2317" w14:textId="77777777" w:rsidTr="00962F8C">
        <w:tc>
          <w:tcPr>
            <w:tcW w:w="725" w:type="dxa"/>
          </w:tcPr>
          <w:p w14:paraId="4D1EA901" w14:textId="77777777" w:rsidR="003932E0" w:rsidRPr="00F578FB" w:rsidRDefault="00F578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8F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C466B46" w14:textId="77777777" w:rsidR="003932E0" w:rsidRPr="00462027" w:rsidRDefault="00462027" w:rsidP="00F57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 w:rsidR="00B2776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BE4E7D8" w14:textId="77777777" w:rsidR="003932E0" w:rsidRDefault="003932E0">
      <w:pPr>
        <w:ind w:left="5040"/>
        <w:jc w:val="both"/>
        <w:rPr>
          <w:rFonts w:ascii="Arial" w:hAnsi="Arial" w:cs="Arial"/>
          <w:b/>
          <w:bCs/>
        </w:rPr>
      </w:pPr>
    </w:p>
    <w:p w14:paraId="179F360B" w14:textId="77777777" w:rsidR="00A36D9E" w:rsidRDefault="00A36D9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515"/>
      </w:tblGrid>
      <w:tr w:rsidR="00F578FB" w:rsidRPr="00F578FB" w14:paraId="14C860BA" w14:textId="77777777" w:rsidTr="00962F8C">
        <w:tc>
          <w:tcPr>
            <w:tcW w:w="3327" w:type="dxa"/>
          </w:tcPr>
          <w:p w14:paraId="51E8FF1D" w14:textId="77777777" w:rsidR="00F578FB" w:rsidRPr="00F578FB" w:rsidRDefault="00F57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78FB">
              <w:rPr>
                <w:rFonts w:ascii="Arial" w:hAnsi="Arial" w:cs="Arial"/>
                <w:b/>
                <w:bCs/>
                <w:sz w:val="22"/>
                <w:szCs w:val="22"/>
              </w:rPr>
              <w:t>Total of check(s) enclosed: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14:paraId="728FE16F" w14:textId="77777777" w:rsidR="00F578FB" w:rsidRPr="00F578FB" w:rsidRDefault="00F578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92467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467" w:rsidRPr="0046202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892467" w:rsidRPr="00462027">
              <w:rPr>
                <w:szCs w:val="22"/>
              </w:rPr>
              <w:instrText xml:space="preserve"> FORMTEXT </w:instrText>
            </w:r>
            <w:r w:rsidR="00892467" w:rsidRPr="00462027">
              <w:rPr>
                <w:szCs w:val="22"/>
              </w:rPr>
            </w:r>
            <w:r w:rsidR="00892467" w:rsidRPr="00462027">
              <w:rPr>
                <w:szCs w:val="22"/>
              </w:rPr>
              <w:fldChar w:fldCharType="separate"/>
            </w:r>
            <w:r w:rsidR="00892467">
              <w:rPr>
                <w:szCs w:val="22"/>
              </w:rPr>
              <w:t> </w:t>
            </w:r>
            <w:r w:rsidR="00892467">
              <w:rPr>
                <w:szCs w:val="22"/>
              </w:rPr>
              <w:t> </w:t>
            </w:r>
            <w:r w:rsidR="00892467">
              <w:rPr>
                <w:szCs w:val="22"/>
              </w:rPr>
              <w:t> </w:t>
            </w:r>
            <w:r w:rsidR="00892467">
              <w:rPr>
                <w:szCs w:val="22"/>
              </w:rPr>
              <w:t> </w:t>
            </w:r>
            <w:r w:rsidR="00892467">
              <w:rPr>
                <w:szCs w:val="22"/>
              </w:rPr>
              <w:t> </w:t>
            </w:r>
            <w:r w:rsidR="00892467" w:rsidRPr="00462027">
              <w:rPr>
                <w:szCs w:val="22"/>
              </w:rPr>
              <w:fldChar w:fldCharType="end"/>
            </w:r>
          </w:p>
        </w:tc>
      </w:tr>
    </w:tbl>
    <w:p w14:paraId="66338DB8" w14:textId="77777777" w:rsidR="00962F8C" w:rsidRDefault="00962F8C" w:rsidP="00962F8C">
      <w:pPr>
        <w:rPr>
          <w:rFonts w:ascii="Arial" w:hAnsi="Arial" w:cs="Arial"/>
          <w:b/>
          <w:bCs/>
          <w:sz w:val="22"/>
          <w:szCs w:val="22"/>
        </w:rPr>
      </w:pPr>
    </w:p>
    <w:p w14:paraId="726A490F" w14:textId="77777777" w:rsidR="00EF6F1D" w:rsidRDefault="00EF6F1D" w:rsidP="0086180A">
      <w:pPr>
        <w:rPr>
          <w:rFonts w:ascii="Arial" w:hAnsi="Arial" w:cs="Arial"/>
          <w:b/>
          <w:bCs/>
        </w:rPr>
      </w:pPr>
    </w:p>
    <w:p w14:paraId="596E79F2" w14:textId="77777777" w:rsidR="002F66A5" w:rsidRDefault="002F66A5" w:rsidP="0086180A">
      <w:pPr>
        <w:rPr>
          <w:rFonts w:ascii="Arial" w:hAnsi="Arial" w:cs="Arial"/>
          <w:b/>
          <w:bCs/>
          <w:sz w:val="22"/>
          <w:szCs w:val="22"/>
        </w:rPr>
      </w:pPr>
    </w:p>
    <w:p w14:paraId="7281AA6D" w14:textId="77777777" w:rsidR="00EF6F1D" w:rsidRDefault="00EF6F1D" w:rsidP="00962F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73F9AD" w14:textId="77777777" w:rsidR="00A36D9E" w:rsidRPr="00962F8C" w:rsidRDefault="00000000" w:rsidP="00962F8C">
      <w:pPr>
        <w:jc w:val="center"/>
        <w:rPr>
          <w:sz w:val="22"/>
          <w:szCs w:val="22"/>
        </w:rPr>
      </w:pPr>
      <w:r w:rsidRPr="00962F8C">
        <w:rPr>
          <w:rFonts w:ascii="Arial" w:hAnsi="Arial" w:cs="Arial"/>
          <w:b/>
          <w:bCs/>
          <w:sz w:val="22"/>
          <w:szCs w:val="22"/>
        </w:rPr>
        <w:t>Mail Check(s) and this form to MCASD Treasurer:</w:t>
      </w:r>
    </w:p>
    <w:p w14:paraId="433E5935" w14:textId="77777777" w:rsidR="00A36D9E" w:rsidRDefault="00A36D9E">
      <w:pPr>
        <w:rPr>
          <w:rFonts w:ascii="Arial" w:hAnsi="Arial" w:cs="Arial"/>
          <w:b/>
          <w:bCs/>
        </w:rPr>
      </w:pPr>
    </w:p>
    <w:p w14:paraId="49F12DBB" w14:textId="77777777" w:rsidR="00EF6F1D" w:rsidRDefault="00EF6F1D" w:rsidP="00EF6F1D">
      <w:pPr>
        <w:ind w:left="2160" w:firstLine="720"/>
      </w:pPr>
      <w:r>
        <w:rPr>
          <w:rFonts w:ascii="Arial" w:hAnsi="Arial" w:cs="Arial"/>
        </w:rPr>
        <w:t>Larry Campbell</w:t>
      </w:r>
    </w:p>
    <w:p w14:paraId="447432DA" w14:textId="77777777" w:rsidR="00EF6F1D" w:rsidRDefault="00EF6F1D" w:rsidP="00EF6F1D">
      <w:pPr>
        <w:ind w:left="2160" w:firstLine="720"/>
      </w:pPr>
      <w:r>
        <w:rPr>
          <w:rFonts w:ascii="Arial" w:hAnsi="Arial" w:cs="Arial"/>
        </w:rPr>
        <w:t>5847 Fields Drive</w:t>
      </w:r>
    </w:p>
    <w:p w14:paraId="38CFBFD2" w14:textId="77777777" w:rsidR="00EF6F1D" w:rsidRDefault="00EF6F1D" w:rsidP="00EF6F1D">
      <w:pPr>
        <w:ind w:left="2160" w:firstLine="720"/>
      </w:pPr>
      <w:r>
        <w:rPr>
          <w:rFonts w:ascii="Arial" w:hAnsi="Arial" w:cs="Arial"/>
        </w:rPr>
        <w:t>Yorkville, IL 60560-9177</w:t>
      </w:r>
    </w:p>
    <w:p w14:paraId="14FEA0FA" w14:textId="77777777" w:rsidR="00EF6F1D" w:rsidRDefault="00EF6F1D" w:rsidP="00EF6F1D">
      <w:pPr>
        <w:ind w:left="2160" w:firstLine="720"/>
      </w:pPr>
      <w:r>
        <w:rPr>
          <w:rFonts w:ascii="Arial" w:hAnsi="Arial" w:cs="Arial"/>
        </w:rPr>
        <w:t>Phone: 630-427-5421</w:t>
      </w:r>
    </w:p>
    <w:p w14:paraId="07724774" w14:textId="77777777" w:rsidR="00EF6F1D" w:rsidRDefault="00EF6F1D" w:rsidP="00EF6F1D">
      <w:pPr>
        <w:ind w:left="2160" w:firstLine="720"/>
      </w:pPr>
      <w:r>
        <w:rPr>
          <w:rFonts w:ascii="Arial" w:hAnsi="Arial" w:cs="Arial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</w:rPr>
          <w:t>lmctreasurermcasd@gmail.com</w:t>
        </w:r>
      </w:hyperlink>
      <w:r>
        <w:rPr>
          <w:rFonts w:ascii="Arial" w:hAnsi="Arial" w:cs="Arial"/>
        </w:rPr>
        <w:t xml:space="preserve"> </w:t>
      </w:r>
    </w:p>
    <w:p w14:paraId="462BDC32" w14:textId="77777777" w:rsidR="00962F8C" w:rsidRDefault="00000000" w:rsidP="00962F8C">
      <w:pPr>
        <w:ind w:firstLine="720"/>
        <w:jc w:val="both"/>
      </w:pPr>
      <w:r>
        <w:t xml:space="preserve"> </w:t>
      </w:r>
    </w:p>
    <w:p w14:paraId="1BAB46B4" w14:textId="77777777" w:rsidR="00962F8C" w:rsidRDefault="00962F8C" w:rsidP="00962F8C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62F8C">
        <w:rPr>
          <w:rFonts w:ascii="Arial" w:hAnsi="Arial" w:cs="Arial"/>
          <w:b/>
          <w:bCs/>
          <w:sz w:val="22"/>
          <w:szCs w:val="22"/>
        </w:rPr>
        <w:t>Please email copy of this form to: Bill Neurauter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8" w:history="1">
        <w:r w:rsidR="007A7CE5" w:rsidRPr="008B0D3B">
          <w:rPr>
            <w:rStyle w:val="Hyperlink"/>
            <w:rFonts w:ascii="Arial" w:hAnsi="Arial" w:cs="Arial"/>
            <w:b/>
            <w:bCs/>
            <w:sz w:val="22"/>
            <w:szCs w:val="22"/>
          </w:rPr>
          <w:t>willy2806-mcasd@yahoo.com</w:t>
        </w:r>
      </w:hyperlink>
    </w:p>
    <w:p w14:paraId="14C42762" w14:textId="77777777" w:rsidR="00BA6C7C" w:rsidRPr="00962F8C" w:rsidRDefault="00BA6C7C" w:rsidP="00962F8C">
      <w:pPr>
        <w:ind w:firstLine="720"/>
        <w:jc w:val="both"/>
        <w:rPr>
          <w:sz w:val="22"/>
          <w:szCs w:val="22"/>
        </w:rPr>
      </w:pPr>
    </w:p>
    <w:sectPr w:rsidR="00BA6C7C" w:rsidRPr="00962F8C">
      <w:headerReference w:type="default" r:id="rId9"/>
      <w:footerReference w:type="default" r:id="rId10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2B60E" w14:textId="77777777" w:rsidR="00D418F9" w:rsidRDefault="00D418F9" w:rsidP="00962F8C">
      <w:r>
        <w:separator/>
      </w:r>
    </w:p>
  </w:endnote>
  <w:endnote w:type="continuationSeparator" w:id="0">
    <w:p w14:paraId="0CEF97E1" w14:textId="77777777" w:rsidR="00D418F9" w:rsidRDefault="00D418F9" w:rsidP="0096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A2476" w14:textId="77777777" w:rsidR="00962F8C" w:rsidRDefault="008D6874">
    <w:pPr>
      <w:pStyle w:val="Footer"/>
    </w:pPr>
    <w:r>
      <w:t xml:space="preserve"> Revised: </w:t>
    </w:r>
    <w:r w:rsidR="00C94098">
      <w:t>4/26/24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6AF961" w14:textId="77777777" w:rsidR="00D418F9" w:rsidRDefault="00D418F9" w:rsidP="00962F8C">
      <w:r>
        <w:separator/>
      </w:r>
    </w:p>
  </w:footnote>
  <w:footnote w:type="continuationSeparator" w:id="0">
    <w:p w14:paraId="356A3336" w14:textId="77777777" w:rsidR="00D418F9" w:rsidRDefault="00D418F9" w:rsidP="0096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219EB" w14:textId="77777777" w:rsidR="00EF6F1D" w:rsidRDefault="00EF6F1D" w:rsidP="00EF6F1D">
    <w:r>
      <w:rPr>
        <w:b/>
        <w:bCs/>
        <w:color w:val="FF0000"/>
        <w:sz w:val="36"/>
      </w:rPr>
      <w:t>Metropolitan Chicago Association</w:t>
    </w:r>
    <w:r>
      <w:rPr>
        <w:b/>
        <w:bCs/>
        <w:color w:val="FF0000"/>
      </w:rPr>
      <w:t xml:space="preserve"> </w:t>
    </w:r>
    <w:r>
      <w:rPr>
        <w:b/>
        <w:bCs/>
        <w:color w:val="FF0000"/>
        <w:sz w:val="32"/>
      </w:rPr>
      <w:t xml:space="preserve">of </w:t>
    </w:r>
    <w:r>
      <w:rPr>
        <w:b/>
        <w:bCs/>
        <w:color w:val="FF0000"/>
        <w:sz w:val="36"/>
      </w:rPr>
      <w:t xml:space="preserve">Square Dancers </w:t>
    </w:r>
  </w:p>
  <w:p w14:paraId="03091B6D" w14:textId="77777777" w:rsidR="00EF6F1D" w:rsidRDefault="00EF6F1D" w:rsidP="00EF6F1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51C33D4" wp14:editId="25FCF7A0">
          <wp:extent cx="518160" cy="727325"/>
          <wp:effectExtent l="0" t="0" r="0" b="0"/>
          <wp:docPr id="361849766" name="Picture 361849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" t="-50" r="-70" b="-50"/>
                  <a:stretch>
                    <a:fillRect/>
                  </a:stretch>
                </pic:blipFill>
                <pic:spPr bwMode="auto">
                  <a:xfrm>
                    <a:off x="0" y="0"/>
                    <a:ext cx="526516" cy="73905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F6DC9EA" w14:textId="77777777" w:rsidR="00EF6F1D" w:rsidRDefault="00EF6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1054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6E"/>
    <w:rsid w:val="00190185"/>
    <w:rsid w:val="00281861"/>
    <w:rsid w:val="002F66A5"/>
    <w:rsid w:val="003110F0"/>
    <w:rsid w:val="00326C22"/>
    <w:rsid w:val="003932E0"/>
    <w:rsid w:val="00462027"/>
    <w:rsid w:val="006A5BA4"/>
    <w:rsid w:val="007A7CE5"/>
    <w:rsid w:val="00845A07"/>
    <w:rsid w:val="0086180A"/>
    <w:rsid w:val="00892467"/>
    <w:rsid w:val="008D6874"/>
    <w:rsid w:val="00926CA2"/>
    <w:rsid w:val="00962F8C"/>
    <w:rsid w:val="009674CA"/>
    <w:rsid w:val="00A00CFA"/>
    <w:rsid w:val="00A36D9E"/>
    <w:rsid w:val="00AC421C"/>
    <w:rsid w:val="00B2016E"/>
    <w:rsid w:val="00B27769"/>
    <w:rsid w:val="00BA6C7C"/>
    <w:rsid w:val="00BA79D8"/>
    <w:rsid w:val="00BB0922"/>
    <w:rsid w:val="00BC0387"/>
    <w:rsid w:val="00BC62F0"/>
    <w:rsid w:val="00C94098"/>
    <w:rsid w:val="00D418F9"/>
    <w:rsid w:val="00DE4651"/>
    <w:rsid w:val="00EF6F1D"/>
    <w:rsid w:val="00F578FB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39BE49"/>
  <w15:chartTrackingRefBased/>
  <w15:docId w15:val="{2E351E1F-D0EC-4CDC-87D6-E71BA7C0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2880" w:firstLine="72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next w:val="BodyText"/>
    <w:qFormat/>
    <w:pPr>
      <w:ind w:right="-720"/>
      <w:jc w:val="center"/>
    </w:pPr>
    <w:rPr>
      <w:b/>
      <w:bCs/>
      <w:color w:val="000000"/>
      <w:sz w:val="36"/>
      <w:szCs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6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2F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2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8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2806-mcasd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kelephant3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y\AppData\Local\Temp\2c392300-c59b-404c-aef5-97a9a68adb58_MCASD%20Forms%20for%202024-2025.zip.b58\MCASD%20Check%20Deposit%20Form%20(2024-202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MCASD Check Deposit Form (2024-2025)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State Council</vt:lpstr>
      <vt:lpstr>        Check(s) payable to MCASD</vt:lpstr>
      <vt:lpstr>Club dues     =     $40.00		</vt:lpstr>
      <vt:lpstr>Club insurance = $50.00 	                        </vt:lpstr>
    </vt:vector>
  </TitlesOfParts>
  <Company/>
  <LinksUpToDate>false</LinksUpToDate>
  <CharactersWithSpaces>928</CharactersWithSpaces>
  <SharedDoc>false</SharedDoc>
  <HLinks>
    <vt:vector size="12" baseType="variant">
      <vt:variant>
        <vt:i4>1441919</vt:i4>
      </vt:variant>
      <vt:variant>
        <vt:i4>9</vt:i4>
      </vt:variant>
      <vt:variant>
        <vt:i4>0</vt:i4>
      </vt:variant>
      <vt:variant>
        <vt:i4>5</vt:i4>
      </vt:variant>
      <vt:variant>
        <vt:lpwstr>mailto:willy2806-mcasd@yahoo.com</vt:lpwstr>
      </vt:variant>
      <vt:variant>
        <vt:lpwstr/>
      </vt:variant>
      <vt:variant>
        <vt:i4>4980857</vt:i4>
      </vt:variant>
      <vt:variant>
        <vt:i4>6</vt:i4>
      </vt:variant>
      <vt:variant>
        <vt:i4>0</vt:i4>
      </vt:variant>
      <vt:variant>
        <vt:i4>5</vt:i4>
      </vt:variant>
      <vt:variant>
        <vt:lpwstr>mailto:pinkelephant31@gmail.com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Council</dc:title>
  <dc:subject/>
  <dc:creator>Christine Steffy</dc:creator>
  <cp:keywords/>
  <cp:lastModifiedBy>Christine Steffy</cp:lastModifiedBy>
  <cp:revision>2</cp:revision>
  <cp:lastPrinted>2021-03-20T19:14:00Z</cp:lastPrinted>
  <dcterms:created xsi:type="dcterms:W3CDTF">2024-04-28T14:33:00Z</dcterms:created>
  <dcterms:modified xsi:type="dcterms:W3CDTF">2024-04-30T15:03:00Z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None</vt:lpwstr>
  </property>
  <property fmtid="{D5CDD505-2E9C-101B-9397-08002B2CF9AE}" pid="3" name="DocSecurity">
    <vt:i4>0</vt:i4>
  </property>
  <property fmtid="{D5CDD505-2E9C-101B-9397-08002B2CF9AE}" pid="4" name="KSOProductBuildVer">
    <vt:lpwstr>1033-10.2.0.7635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