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960"/>
        <w:gridCol w:w="1080"/>
        <w:gridCol w:w="3060"/>
      </w:tblGrid>
      <w:tr w:rsidR="00614C26" w14:paraId="3EED8336" w14:textId="77777777" w:rsidTr="00532B61">
        <w:tc>
          <w:tcPr>
            <w:tcW w:w="1260" w:type="dxa"/>
            <w:vAlign w:val="bottom"/>
          </w:tcPr>
          <w:p w14:paraId="22F3D274" w14:textId="77777777" w:rsidR="00614C26" w:rsidRDefault="00614C26" w:rsidP="00D4692F">
            <w:pPr>
              <w:pStyle w:val="NoSpacing"/>
            </w:pPr>
            <w:r>
              <w:t xml:space="preserve">Club Name: </w:t>
            </w:r>
            <w:bookmarkStart w:id="0" w:name="Text3"/>
          </w:p>
        </w:tc>
        <w:bookmarkEnd w:id="0"/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7EDD5F8A" w14:textId="77777777" w:rsidR="00442ED2" w:rsidRDefault="00442ED2" w:rsidP="00442ED2">
            <w:pPr>
              <w:pStyle w:val="NoSpacing"/>
            </w:pPr>
          </w:p>
          <w:p w14:paraId="0DA72234" w14:textId="77777777" w:rsidR="00614C26" w:rsidRDefault="00442ED2" w:rsidP="007C01A2">
            <w:pPr>
              <w:pStyle w:val="NoSpacing"/>
            </w:pP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80" w:type="dxa"/>
            <w:vAlign w:val="bottom"/>
          </w:tcPr>
          <w:p w14:paraId="5FD7DC1C" w14:textId="77777777" w:rsidR="00614C26" w:rsidRDefault="00614C26" w:rsidP="00D4692F">
            <w:pPr>
              <w:pStyle w:val="NoSpacing"/>
              <w:jc w:val="right"/>
            </w:pPr>
            <w:r>
              <w:t>Town, St: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7724195A" w14:textId="77777777" w:rsidR="00614C26" w:rsidRDefault="00614C26" w:rsidP="00D4692F">
            <w:pPr>
              <w:pStyle w:val="NoSpacing"/>
            </w:pP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 w:rsidR="00532B61">
              <w:t> </w:t>
            </w:r>
            <w:r w:rsidR="00532B61">
              <w:t> </w:t>
            </w:r>
            <w:r w:rsidR="00532B61">
              <w:t> </w:t>
            </w:r>
            <w:r w:rsidR="00532B61">
              <w:t> </w:t>
            </w:r>
            <w:r w:rsidR="00532B61">
              <w:t> </w:t>
            </w:r>
            <w:r>
              <w:fldChar w:fldCharType="end"/>
            </w:r>
            <w:bookmarkEnd w:id="1"/>
            <w:r>
              <w:t xml:space="preserve">,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 w:rsidR="00532B61">
              <w:t> </w:t>
            </w:r>
            <w:r w:rsidR="00532B61">
              <w:t> </w:t>
            </w:r>
            <w:r w:rsidR="00532B61">
              <w:t> </w:t>
            </w:r>
            <w:r w:rsidR="00532B61">
              <w:t> </w:t>
            </w:r>
            <w:r w:rsidR="00532B61">
              <w:t> </w:t>
            </w:r>
            <w:r>
              <w:fldChar w:fldCharType="end"/>
            </w:r>
            <w:bookmarkEnd w:id="2"/>
          </w:p>
        </w:tc>
      </w:tr>
    </w:tbl>
    <w:p w14:paraId="38CF8FA6" w14:textId="77777777" w:rsidR="00E2596B" w:rsidRPr="00694422" w:rsidRDefault="00E2596B" w:rsidP="00D4692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137"/>
        <w:gridCol w:w="1212"/>
        <w:gridCol w:w="1132"/>
        <w:gridCol w:w="924"/>
        <w:gridCol w:w="335"/>
        <w:gridCol w:w="1915"/>
      </w:tblGrid>
      <w:tr w:rsidR="00072821" w14:paraId="2B7352B3" w14:textId="77777777" w:rsidTr="00452B42">
        <w:tc>
          <w:tcPr>
            <w:tcW w:w="705" w:type="dxa"/>
            <w:vAlign w:val="bottom"/>
          </w:tcPr>
          <w:p w14:paraId="0DC6B5C4" w14:textId="77777777" w:rsidR="00D4692F" w:rsidRDefault="00D4692F" w:rsidP="00D4692F">
            <w:pPr>
              <w:pStyle w:val="NoSpacing"/>
            </w:pPr>
            <w:r>
              <w:t>Date: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bottom"/>
          </w:tcPr>
          <w:p w14:paraId="1B37C73E" w14:textId="77777777" w:rsidR="00D4692F" w:rsidRDefault="005F081B" w:rsidP="00D4692F">
            <w:pPr>
              <w:pStyle w:val="NoSpacing"/>
            </w:pP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dd, MMMM d, yyyy"/>
                  </w:textInput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 w:rsidR="00532B61">
              <w:t> </w:t>
            </w:r>
            <w:r w:rsidR="00532B61">
              <w:t> </w:t>
            </w:r>
            <w:r w:rsidR="00532B61">
              <w:t> </w:t>
            </w:r>
            <w:r w:rsidR="00532B61">
              <w:t> </w:t>
            </w:r>
            <w:r w:rsidR="00532B61">
              <w:t> </w:t>
            </w:r>
            <w:r>
              <w:fldChar w:fldCharType="end"/>
            </w:r>
            <w:bookmarkEnd w:id="3"/>
          </w:p>
        </w:tc>
        <w:tc>
          <w:tcPr>
            <w:tcW w:w="1212" w:type="dxa"/>
            <w:vAlign w:val="bottom"/>
          </w:tcPr>
          <w:p w14:paraId="45E3615A" w14:textId="77777777" w:rsidR="00D4692F" w:rsidRDefault="00D4692F" w:rsidP="00D4692F">
            <w:pPr>
              <w:pStyle w:val="NoSpacing"/>
            </w:pPr>
            <w:r>
              <w:t>Start Time: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bottom"/>
          </w:tcPr>
          <w:p w14:paraId="3F1A8CA4" w14:textId="77777777" w:rsidR="00D4692F" w:rsidRDefault="005F081B" w:rsidP="00D4692F">
            <w:pPr>
              <w:pStyle w:val="NoSpacing"/>
            </w:pPr>
            <w:r>
              <w:t xml:space="preserve"> </w:t>
            </w:r>
            <w:bookmarkStart w:id="4" w:name="_Hlk140336081"/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 w:rsidR="00532B61">
              <w:t> </w:t>
            </w:r>
            <w:r w:rsidR="00532B61">
              <w:t> </w:t>
            </w:r>
            <w:r w:rsidR="00532B61">
              <w:t> </w:t>
            </w:r>
            <w:r w:rsidR="00532B61">
              <w:t> </w:t>
            </w:r>
            <w:r w:rsidR="00532B61">
              <w:t> </w:t>
            </w:r>
            <w:r>
              <w:fldChar w:fldCharType="end"/>
            </w:r>
            <w:bookmarkEnd w:id="4"/>
            <w:bookmarkEnd w:id="5"/>
          </w:p>
        </w:tc>
        <w:tc>
          <w:tcPr>
            <w:tcW w:w="1259" w:type="dxa"/>
            <w:gridSpan w:val="2"/>
            <w:vAlign w:val="bottom"/>
          </w:tcPr>
          <w:p w14:paraId="78924C56" w14:textId="77777777" w:rsidR="00D4692F" w:rsidRDefault="00D4692F" w:rsidP="00D4692F">
            <w:pPr>
              <w:pStyle w:val="NoSpacing"/>
            </w:pPr>
            <w:r>
              <w:t xml:space="preserve"> End Time: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14:paraId="1F877A80" w14:textId="77777777" w:rsidR="00D4692F" w:rsidRDefault="005F081B" w:rsidP="00D4692F">
            <w:pPr>
              <w:pStyle w:val="NoSpacing"/>
            </w:pPr>
            <w:r>
              <w:t xml:space="preserve"> </w:t>
            </w:r>
            <w:bookmarkStart w:id="6" w:name="_Hlk140336026"/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2B61">
              <w:t> </w:t>
            </w:r>
            <w:r w:rsidR="00532B61">
              <w:t> </w:t>
            </w:r>
            <w:r w:rsidR="00532B61">
              <w:t> </w:t>
            </w:r>
            <w:r w:rsidR="00532B61">
              <w:t> </w:t>
            </w:r>
            <w:r w:rsidR="00532B61">
              <w:t> </w:t>
            </w:r>
            <w:r>
              <w:fldChar w:fldCharType="end"/>
            </w:r>
            <w:bookmarkEnd w:id="6"/>
          </w:p>
        </w:tc>
      </w:tr>
      <w:tr w:rsidR="00072821" w14:paraId="2A0F9795" w14:textId="77777777" w:rsidTr="00452B42">
        <w:trPr>
          <w:trHeight w:val="287"/>
        </w:trPr>
        <w:tc>
          <w:tcPr>
            <w:tcW w:w="705" w:type="dxa"/>
            <w:vAlign w:val="bottom"/>
          </w:tcPr>
          <w:p w14:paraId="02385A79" w14:textId="77777777" w:rsidR="00072821" w:rsidRDefault="00072821" w:rsidP="00D4692F">
            <w:pPr>
              <w:pStyle w:val="NoSpacing"/>
            </w:pPr>
          </w:p>
        </w:tc>
        <w:tc>
          <w:tcPr>
            <w:tcW w:w="3137" w:type="dxa"/>
            <w:tcBorders>
              <w:top w:val="single" w:sz="4" w:space="0" w:color="auto"/>
            </w:tcBorders>
            <w:vAlign w:val="bottom"/>
          </w:tcPr>
          <w:p w14:paraId="46F38556" w14:textId="77777777" w:rsidR="00072821" w:rsidRDefault="00072821" w:rsidP="00D4692F">
            <w:pPr>
              <w:pStyle w:val="NoSpacing"/>
            </w:pPr>
          </w:p>
        </w:tc>
        <w:tc>
          <w:tcPr>
            <w:tcW w:w="1212" w:type="dxa"/>
            <w:vAlign w:val="bottom"/>
          </w:tcPr>
          <w:p w14:paraId="074F02A0" w14:textId="77777777" w:rsidR="00072821" w:rsidRDefault="00072821" w:rsidP="00D4692F">
            <w:pPr>
              <w:pStyle w:val="NoSpacing"/>
            </w:pPr>
          </w:p>
        </w:tc>
        <w:tc>
          <w:tcPr>
            <w:tcW w:w="1132" w:type="dxa"/>
            <w:tcBorders>
              <w:top w:val="single" w:sz="4" w:space="0" w:color="auto"/>
            </w:tcBorders>
            <w:vAlign w:val="bottom"/>
          </w:tcPr>
          <w:p w14:paraId="7D245816" w14:textId="77777777" w:rsidR="00072821" w:rsidRDefault="00072821" w:rsidP="00D4692F">
            <w:pPr>
              <w:pStyle w:val="NoSpacing"/>
            </w:pPr>
          </w:p>
        </w:tc>
        <w:tc>
          <w:tcPr>
            <w:tcW w:w="924" w:type="dxa"/>
            <w:vAlign w:val="bottom"/>
          </w:tcPr>
          <w:p w14:paraId="76544B62" w14:textId="77777777" w:rsidR="00072821" w:rsidRDefault="00072821" w:rsidP="00D4692F">
            <w:pPr>
              <w:pStyle w:val="NoSpacing"/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14:paraId="1ADCF780" w14:textId="77777777" w:rsidR="00072821" w:rsidRDefault="00072821" w:rsidP="00D4692F">
            <w:pPr>
              <w:pStyle w:val="NoSpacing"/>
            </w:pPr>
            <w:r>
              <w:t xml:space="preserve"> </w:t>
            </w:r>
            <w:r w:rsidR="00950F3D">
              <w:fldChar w:fldCharType="begin">
                <w:ffData>
                  <w:name w:val="Dropdown1"/>
                  <w:enabled/>
                  <w:calcOnExit w:val="0"/>
                  <w:ddList>
                    <w:listEntry w:val="Select Time Zone:"/>
                    <w:listEntry w:val="Eastern Time"/>
                    <w:listEntry w:val="Central Time"/>
                    <w:listEntry w:val="Mountain Time"/>
                    <w:listEntry w:val="Pacific Time"/>
                    <w:listEntry w:val="Alaska Time"/>
                    <w:listEntry w:val="Hawaii Time"/>
                  </w:ddList>
                </w:ffData>
              </w:fldChar>
            </w:r>
            <w:bookmarkStart w:id="7" w:name="Dropdown1"/>
            <w:r w:rsidR="00950F3D">
              <w:instrText xml:space="preserve"> FORMDROPDOWN </w:instrText>
            </w:r>
            <w:r w:rsidR="00000000">
              <w:fldChar w:fldCharType="separate"/>
            </w:r>
            <w:r w:rsidR="00950F3D">
              <w:fldChar w:fldCharType="end"/>
            </w:r>
            <w:bookmarkEnd w:id="7"/>
          </w:p>
        </w:tc>
      </w:tr>
    </w:tbl>
    <w:p w14:paraId="3336FDCE" w14:textId="77777777" w:rsidR="002F5070" w:rsidRPr="00221E78" w:rsidRDefault="009A4C02" w:rsidP="00D4692F">
      <w:pPr>
        <w:pStyle w:val="NoSpacing"/>
        <w:rPr>
          <w:b/>
          <w:bCs/>
        </w:rPr>
      </w:pPr>
      <w:r w:rsidRPr="00221E78">
        <w:rPr>
          <w:b/>
          <w:bCs/>
        </w:rPr>
        <w:t>CALLER INFORMATION</w:t>
      </w:r>
      <w:r w:rsidR="002F5070" w:rsidRPr="00221E78">
        <w:rPr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75"/>
        <w:gridCol w:w="275"/>
        <w:gridCol w:w="450"/>
        <w:gridCol w:w="265"/>
        <w:gridCol w:w="815"/>
        <w:gridCol w:w="2605"/>
        <w:gridCol w:w="630"/>
        <w:gridCol w:w="810"/>
        <w:gridCol w:w="2785"/>
      </w:tblGrid>
      <w:tr w:rsidR="005F081B" w14:paraId="1EF071B1" w14:textId="77777777" w:rsidTr="00F256D6">
        <w:tc>
          <w:tcPr>
            <w:tcW w:w="715" w:type="dxa"/>
            <w:gridSpan w:val="2"/>
            <w:vAlign w:val="bottom"/>
          </w:tcPr>
          <w:p w14:paraId="5FB39709" w14:textId="77777777" w:rsidR="005F081B" w:rsidRDefault="005F081B" w:rsidP="00D4692F">
            <w:pPr>
              <w:pStyle w:val="NoSpacing"/>
            </w:pPr>
            <w:r>
              <w:t>Name:</w:t>
            </w:r>
          </w:p>
        </w:tc>
        <w:tc>
          <w:tcPr>
            <w:tcW w:w="5040" w:type="dxa"/>
            <w:gridSpan w:val="6"/>
            <w:tcBorders>
              <w:bottom w:val="single" w:sz="4" w:space="0" w:color="auto"/>
            </w:tcBorders>
            <w:vAlign w:val="bottom"/>
          </w:tcPr>
          <w:p w14:paraId="07B60DE3" w14:textId="77777777" w:rsidR="005F081B" w:rsidRDefault="00532B61" w:rsidP="00D4692F">
            <w:pPr>
              <w:pStyle w:val="NoSpacing"/>
            </w:pP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0" w:type="dxa"/>
            <w:vAlign w:val="bottom"/>
          </w:tcPr>
          <w:p w14:paraId="6E3F7A3B" w14:textId="77777777" w:rsidR="005F081B" w:rsidRDefault="008224A7" w:rsidP="00D4692F">
            <w:pPr>
              <w:pStyle w:val="NoSpacing"/>
            </w:pPr>
            <w:r>
              <w:t xml:space="preserve"> Email: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bottom"/>
          </w:tcPr>
          <w:p w14:paraId="14410F30" w14:textId="77777777" w:rsidR="005F081B" w:rsidRDefault="008224A7" w:rsidP="00D4692F">
            <w:pPr>
              <w:pStyle w:val="NoSpacing"/>
            </w:pP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 w:rsidR="00532B61">
              <w:t> </w:t>
            </w:r>
            <w:r w:rsidR="00532B61">
              <w:t> </w:t>
            </w:r>
            <w:r w:rsidR="00532B61">
              <w:t> </w:t>
            </w:r>
            <w:r w:rsidR="00532B61">
              <w:t> </w:t>
            </w:r>
            <w:r w:rsidR="00532B61">
              <w:t> </w:t>
            </w:r>
            <w:r>
              <w:fldChar w:fldCharType="end"/>
            </w:r>
            <w:bookmarkEnd w:id="8"/>
            <w:r>
              <w:t>@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 w:rsidR="00532B61">
              <w:t> </w:t>
            </w:r>
            <w:r w:rsidR="00532B61">
              <w:t> </w:t>
            </w:r>
            <w:r w:rsidR="00532B61">
              <w:t> </w:t>
            </w:r>
            <w:r w:rsidR="00532B61">
              <w:t> </w:t>
            </w:r>
            <w:r w:rsidR="00532B61">
              <w:t> </w:t>
            </w:r>
            <w:r>
              <w:fldChar w:fldCharType="end"/>
            </w:r>
            <w:bookmarkEnd w:id="9"/>
          </w:p>
        </w:tc>
      </w:tr>
      <w:tr w:rsidR="008224A7" w14:paraId="76E31873" w14:textId="77777777" w:rsidTr="00F256D6">
        <w:tc>
          <w:tcPr>
            <w:tcW w:w="1440" w:type="dxa"/>
            <w:gridSpan w:val="4"/>
            <w:vAlign w:val="bottom"/>
          </w:tcPr>
          <w:p w14:paraId="09465132" w14:textId="77777777" w:rsidR="008224A7" w:rsidRDefault="008224A7" w:rsidP="00D4692F">
            <w:pPr>
              <w:pStyle w:val="NoSpacing"/>
            </w:pPr>
            <w:r>
              <w:t>Home Phone: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14:paraId="69A59FFC" w14:textId="77777777" w:rsidR="008224A7" w:rsidRDefault="008224A7" w:rsidP="00D4692F">
            <w:pPr>
              <w:pStyle w:val="NoSpacing"/>
            </w:pP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40" w:type="dxa"/>
            <w:gridSpan w:val="2"/>
            <w:vAlign w:val="bottom"/>
          </w:tcPr>
          <w:p w14:paraId="11F788ED" w14:textId="77777777" w:rsidR="008224A7" w:rsidRDefault="008224A7" w:rsidP="00D4692F">
            <w:pPr>
              <w:pStyle w:val="NoSpacing"/>
            </w:pPr>
            <w:r>
              <w:t xml:space="preserve"> Cell Phone: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4CA1AB" w14:textId="77777777" w:rsidR="008224A7" w:rsidRDefault="008224A7" w:rsidP="00D4692F">
            <w:pPr>
              <w:pStyle w:val="NoSpacing"/>
            </w:pP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4A7" w14:paraId="509128EA" w14:textId="77777777" w:rsidTr="00F256D6">
        <w:tc>
          <w:tcPr>
            <w:tcW w:w="990" w:type="dxa"/>
            <w:gridSpan w:val="3"/>
            <w:vAlign w:val="bottom"/>
          </w:tcPr>
          <w:p w14:paraId="012DF33C" w14:textId="77777777" w:rsidR="008224A7" w:rsidRDefault="008224A7" w:rsidP="00D4692F">
            <w:pPr>
              <w:pStyle w:val="NoSpacing"/>
            </w:pPr>
            <w:r>
              <w:t>Address:</w:t>
            </w:r>
          </w:p>
        </w:tc>
        <w:tc>
          <w:tcPr>
            <w:tcW w:w="8360" w:type="dxa"/>
            <w:gridSpan w:val="7"/>
            <w:tcBorders>
              <w:bottom w:val="single" w:sz="4" w:space="0" w:color="auto"/>
            </w:tcBorders>
            <w:vAlign w:val="bottom"/>
          </w:tcPr>
          <w:p w14:paraId="5AD8F739" w14:textId="77777777" w:rsidR="008224A7" w:rsidRDefault="008224A7" w:rsidP="00D4692F">
            <w:pPr>
              <w:pStyle w:val="NoSpacing"/>
            </w:pP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224A7" w14:paraId="5E64AC06" w14:textId="77777777" w:rsidTr="00F256D6">
        <w:tc>
          <w:tcPr>
            <w:tcW w:w="1705" w:type="dxa"/>
            <w:gridSpan w:val="5"/>
            <w:vAlign w:val="bottom"/>
          </w:tcPr>
          <w:p w14:paraId="6BDB6AD4" w14:textId="77777777" w:rsidR="008224A7" w:rsidRDefault="008224A7" w:rsidP="00D4692F">
            <w:pPr>
              <w:pStyle w:val="NoSpacing"/>
            </w:pPr>
            <w:r>
              <w:t>City, State, Zip:</w:t>
            </w:r>
          </w:p>
        </w:tc>
        <w:tc>
          <w:tcPr>
            <w:tcW w:w="76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9E2E57" w14:textId="77777777" w:rsidR="008224A7" w:rsidRDefault="00F256D6" w:rsidP="00D4692F">
            <w:pPr>
              <w:pStyle w:val="NoSpacing"/>
            </w:pP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56D6" w14:paraId="48E8FD1D" w14:textId="77777777" w:rsidTr="00F256D6">
        <w:trPr>
          <w:gridAfter w:val="4"/>
          <w:wAfter w:w="6830" w:type="dxa"/>
        </w:trPr>
        <w:tc>
          <w:tcPr>
            <w:tcW w:w="540" w:type="dxa"/>
            <w:vAlign w:val="bottom"/>
          </w:tcPr>
          <w:p w14:paraId="57285C03" w14:textId="77777777" w:rsidR="00F256D6" w:rsidRDefault="00F256D6" w:rsidP="00D4692F">
            <w:pPr>
              <w:pStyle w:val="NoSpacing"/>
            </w:pPr>
            <w:r>
              <w:t>FEE: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14:paraId="425EC644" w14:textId="77777777" w:rsidR="00F256D6" w:rsidRDefault="00F256D6" w:rsidP="00D4692F">
            <w:pPr>
              <w:pStyle w:val="NoSpacing"/>
            </w:pP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 w:rsidR="00532B61">
              <w:t> </w:t>
            </w:r>
            <w:r w:rsidR="00532B61">
              <w:t> </w:t>
            </w:r>
            <w:r w:rsidR="00532B61">
              <w:t> </w:t>
            </w:r>
            <w:r w:rsidR="00532B61">
              <w:t> </w:t>
            </w:r>
            <w:r w:rsidR="00532B61">
              <w:t> </w:t>
            </w:r>
            <w:r>
              <w:fldChar w:fldCharType="end"/>
            </w:r>
            <w:bookmarkEnd w:id="12"/>
          </w:p>
        </w:tc>
      </w:tr>
    </w:tbl>
    <w:p w14:paraId="2D431648" w14:textId="77777777" w:rsidR="002F5070" w:rsidRPr="00694422" w:rsidRDefault="009F3399" w:rsidP="00D4692F">
      <w:pPr>
        <w:pStyle w:val="NoSpacing"/>
      </w:pPr>
      <w:r w:rsidRPr="00694422">
        <w:t xml:space="preserve">          </w:t>
      </w:r>
    </w:p>
    <w:p w14:paraId="01BA8C58" w14:textId="77777777" w:rsidR="009A4C02" w:rsidRDefault="009A4C02" w:rsidP="00D4692F">
      <w:pPr>
        <w:pStyle w:val="NoSpacing"/>
      </w:pPr>
      <w:r w:rsidRPr="00694422">
        <w:t>Special Considerations:  (housing, travel, publicity, etc.)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F256D6" w14:paraId="55BA76B0" w14:textId="77777777" w:rsidTr="00F256D6">
        <w:tc>
          <w:tcPr>
            <w:tcW w:w="9350" w:type="dxa"/>
            <w:vAlign w:val="bottom"/>
          </w:tcPr>
          <w:p w14:paraId="6CA6CAAE" w14:textId="77777777" w:rsidR="00F256D6" w:rsidRDefault="00F256D6" w:rsidP="00D4692F">
            <w:pPr>
              <w:pStyle w:val="NoSpacing"/>
            </w:pPr>
            <w:r>
              <w:t xml:space="preserve">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D682A0E" w14:textId="77777777" w:rsidR="009A4C02" w:rsidRPr="00694422" w:rsidRDefault="009A4C02" w:rsidP="00D4692F">
      <w:pPr>
        <w:pStyle w:val="NoSpacing"/>
      </w:pPr>
    </w:p>
    <w:p w14:paraId="50225F69" w14:textId="77777777" w:rsidR="009A4C02" w:rsidRPr="00221E78" w:rsidRDefault="009A4C02" w:rsidP="00D4692F">
      <w:pPr>
        <w:pStyle w:val="NoSpacing"/>
        <w:rPr>
          <w:b/>
          <w:bCs/>
        </w:rPr>
      </w:pPr>
      <w:r w:rsidRPr="00221E78">
        <w:rPr>
          <w:b/>
          <w:bCs/>
        </w:rPr>
        <w:t>Alternate Contacts: (name, phone</w:t>
      </w:r>
      <w:r w:rsidR="005D6DF3" w:rsidRPr="00221E78">
        <w:rPr>
          <w:b/>
          <w:bCs/>
        </w:rPr>
        <w:t>, email</w:t>
      </w:r>
      <w:r w:rsidRPr="00221E78">
        <w:rPr>
          <w:b/>
          <w:bCs/>
        </w:rPr>
        <w:t>)</w:t>
      </w:r>
    </w:p>
    <w:p w14:paraId="51B31097" w14:textId="77777777" w:rsidR="00221E78" w:rsidRDefault="00221E78" w:rsidP="00D4692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3060"/>
        <w:gridCol w:w="899"/>
        <w:gridCol w:w="2161"/>
        <w:gridCol w:w="720"/>
        <w:gridCol w:w="1795"/>
      </w:tblGrid>
      <w:tr w:rsidR="00F256D6" w14:paraId="557B56B0" w14:textId="77777777" w:rsidTr="00221E78">
        <w:tc>
          <w:tcPr>
            <w:tcW w:w="715" w:type="dxa"/>
            <w:vAlign w:val="bottom"/>
          </w:tcPr>
          <w:p w14:paraId="5D905BB4" w14:textId="77777777" w:rsidR="00F256D6" w:rsidRDefault="00F256D6" w:rsidP="00D4692F">
            <w:pPr>
              <w:pStyle w:val="NoSpacing"/>
            </w:pPr>
            <w:bookmarkStart w:id="13" w:name="_Hlk140334440"/>
            <w:r>
              <w:t>Name: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061AE2FC" w14:textId="77777777" w:rsidR="00F256D6" w:rsidRPr="00221E78" w:rsidRDefault="00F256D6" w:rsidP="00D4692F">
            <w:pPr>
              <w:pStyle w:val="NoSpacing"/>
              <w:rPr>
                <w:sz w:val="20"/>
                <w:szCs w:val="20"/>
              </w:rPr>
            </w:pPr>
            <w:r>
              <w:t xml:space="preserve"> </w:t>
            </w:r>
            <w:r w:rsidRPr="00221E7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E78">
              <w:rPr>
                <w:sz w:val="20"/>
                <w:szCs w:val="20"/>
              </w:rPr>
              <w:instrText xml:space="preserve"> FORMTEXT </w:instrText>
            </w:r>
            <w:r w:rsidRPr="00221E78">
              <w:rPr>
                <w:sz w:val="20"/>
                <w:szCs w:val="20"/>
              </w:rPr>
            </w:r>
            <w:r w:rsidRPr="00221E78">
              <w:rPr>
                <w:sz w:val="20"/>
                <w:szCs w:val="20"/>
              </w:rPr>
              <w:fldChar w:fldCharType="separate"/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sz w:val="20"/>
                <w:szCs w:val="20"/>
              </w:rPr>
              <w:fldChar w:fldCharType="end"/>
            </w:r>
          </w:p>
        </w:tc>
        <w:tc>
          <w:tcPr>
            <w:tcW w:w="899" w:type="dxa"/>
            <w:vAlign w:val="bottom"/>
          </w:tcPr>
          <w:p w14:paraId="508281D0" w14:textId="77777777" w:rsidR="00F256D6" w:rsidRDefault="00F256D6" w:rsidP="00D4692F">
            <w:pPr>
              <w:pStyle w:val="NoSpacing"/>
            </w:pPr>
            <w:r>
              <w:t>Phone: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bottom"/>
          </w:tcPr>
          <w:p w14:paraId="39BADF1B" w14:textId="77777777" w:rsidR="00F256D6" w:rsidRPr="00221E78" w:rsidRDefault="00F256D6" w:rsidP="00D4692F">
            <w:pPr>
              <w:pStyle w:val="NoSpacing"/>
              <w:rPr>
                <w:sz w:val="20"/>
                <w:szCs w:val="20"/>
              </w:rPr>
            </w:pPr>
            <w:r>
              <w:t xml:space="preserve"> </w:t>
            </w:r>
            <w:r w:rsidRPr="00221E7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Pr="00221E78">
              <w:rPr>
                <w:sz w:val="20"/>
                <w:szCs w:val="20"/>
              </w:rPr>
              <w:instrText xml:space="preserve"> FORMTEXT </w:instrText>
            </w:r>
            <w:r w:rsidRPr="00221E78">
              <w:rPr>
                <w:sz w:val="20"/>
                <w:szCs w:val="20"/>
              </w:rPr>
            </w:r>
            <w:r w:rsidRPr="00221E78">
              <w:rPr>
                <w:sz w:val="20"/>
                <w:szCs w:val="20"/>
              </w:rPr>
              <w:fldChar w:fldCharType="separate"/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510DE0C8" w14:textId="77777777" w:rsidR="00F256D6" w:rsidRDefault="00F256D6" w:rsidP="00D4692F">
            <w:pPr>
              <w:pStyle w:val="NoSpacing"/>
            </w:pPr>
            <w:r>
              <w:t>Email: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bottom"/>
          </w:tcPr>
          <w:p w14:paraId="1C75278F" w14:textId="77777777" w:rsidR="00F256D6" w:rsidRDefault="00F256D6" w:rsidP="00D4692F">
            <w:pPr>
              <w:pStyle w:val="NoSpacing"/>
            </w:pPr>
            <w:r>
              <w:t xml:space="preserve"> </w:t>
            </w:r>
            <w:r w:rsidRPr="00221E7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E78">
              <w:rPr>
                <w:sz w:val="20"/>
                <w:szCs w:val="20"/>
              </w:rPr>
              <w:instrText xml:space="preserve"> FORMTEXT </w:instrText>
            </w:r>
            <w:r w:rsidRPr="00221E78">
              <w:rPr>
                <w:sz w:val="20"/>
                <w:szCs w:val="20"/>
              </w:rPr>
            </w:r>
            <w:r w:rsidRPr="00221E78">
              <w:rPr>
                <w:sz w:val="20"/>
                <w:szCs w:val="20"/>
              </w:rPr>
              <w:fldChar w:fldCharType="separate"/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sz w:val="20"/>
                <w:szCs w:val="20"/>
              </w:rPr>
              <w:fldChar w:fldCharType="end"/>
            </w:r>
            <w:r w:rsidR="00221E78" w:rsidRPr="00221E78">
              <w:rPr>
                <w:sz w:val="20"/>
                <w:szCs w:val="20"/>
              </w:rPr>
              <w:t>@</w:t>
            </w:r>
            <w:r w:rsidR="00221E78" w:rsidRPr="00221E7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21E78" w:rsidRPr="00221E78">
              <w:rPr>
                <w:sz w:val="20"/>
                <w:szCs w:val="20"/>
              </w:rPr>
              <w:instrText xml:space="preserve"> FORMTEXT </w:instrText>
            </w:r>
            <w:r w:rsidR="00221E78" w:rsidRPr="00221E78">
              <w:rPr>
                <w:sz w:val="20"/>
                <w:szCs w:val="20"/>
              </w:rPr>
            </w:r>
            <w:r w:rsidR="00221E78" w:rsidRPr="00221E78">
              <w:rPr>
                <w:sz w:val="20"/>
                <w:szCs w:val="20"/>
              </w:rPr>
              <w:fldChar w:fldCharType="separate"/>
            </w:r>
            <w:r w:rsidR="00221E78" w:rsidRPr="00221E78">
              <w:rPr>
                <w:noProof/>
                <w:sz w:val="20"/>
                <w:szCs w:val="20"/>
              </w:rPr>
              <w:t> </w:t>
            </w:r>
            <w:r w:rsidR="00221E78" w:rsidRPr="00221E78">
              <w:rPr>
                <w:noProof/>
                <w:sz w:val="20"/>
                <w:szCs w:val="20"/>
              </w:rPr>
              <w:t> </w:t>
            </w:r>
            <w:r w:rsidR="00221E78" w:rsidRPr="00221E78">
              <w:rPr>
                <w:noProof/>
                <w:sz w:val="20"/>
                <w:szCs w:val="20"/>
              </w:rPr>
              <w:t> </w:t>
            </w:r>
            <w:r w:rsidR="00221E78" w:rsidRPr="00221E78">
              <w:rPr>
                <w:noProof/>
                <w:sz w:val="20"/>
                <w:szCs w:val="20"/>
              </w:rPr>
              <w:t> </w:t>
            </w:r>
            <w:r w:rsidR="00221E78" w:rsidRPr="00221E78">
              <w:rPr>
                <w:noProof/>
                <w:sz w:val="20"/>
                <w:szCs w:val="20"/>
              </w:rPr>
              <w:t> </w:t>
            </w:r>
            <w:r w:rsidR="00221E78" w:rsidRPr="00221E78">
              <w:rPr>
                <w:sz w:val="20"/>
                <w:szCs w:val="20"/>
              </w:rPr>
              <w:fldChar w:fldCharType="end"/>
            </w:r>
          </w:p>
        </w:tc>
      </w:tr>
      <w:bookmarkEnd w:id="13"/>
      <w:tr w:rsidR="00221E78" w14:paraId="4DC84E8D" w14:textId="77777777" w:rsidTr="00221E78">
        <w:tc>
          <w:tcPr>
            <w:tcW w:w="715" w:type="dxa"/>
            <w:vAlign w:val="bottom"/>
          </w:tcPr>
          <w:p w14:paraId="77B9918C" w14:textId="77777777" w:rsidR="00221E78" w:rsidRDefault="00221E78" w:rsidP="00425F92">
            <w:pPr>
              <w:pStyle w:val="NoSpacing"/>
            </w:pPr>
            <w:r>
              <w:t>Name: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11B27B" w14:textId="77777777" w:rsidR="00221E78" w:rsidRPr="00221E78" w:rsidRDefault="00221E78" w:rsidP="00425F92">
            <w:pPr>
              <w:pStyle w:val="NoSpacing"/>
              <w:rPr>
                <w:sz w:val="20"/>
                <w:szCs w:val="20"/>
              </w:rPr>
            </w:pPr>
            <w:r>
              <w:t xml:space="preserve"> </w:t>
            </w:r>
            <w:r w:rsidRPr="00221E7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1E78">
              <w:rPr>
                <w:sz w:val="20"/>
                <w:szCs w:val="20"/>
              </w:rPr>
              <w:instrText xml:space="preserve"> FORMTEXT </w:instrText>
            </w:r>
            <w:r w:rsidRPr="00221E78">
              <w:rPr>
                <w:sz w:val="20"/>
                <w:szCs w:val="20"/>
              </w:rPr>
            </w:r>
            <w:r w:rsidRPr="00221E78">
              <w:rPr>
                <w:sz w:val="20"/>
                <w:szCs w:val="20"/>
              </w:rPr>
              <w:fldChar w:fldCharType="separate"/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sz w:val="20"/>
                <w:szCs w:val="20"/>
              </w:rPr>
              <w:fldChar w:fldCharType="end"/>
            </w:r>
          </w:p>
        </w:tc>
        <w:tc>
          <w:tcPr>
            <w:tcW w:w="899" w:type="dxa"/>
            <w:vAlign w:val="bottom"/>
          </w:tcPr>
          <w:p w14:paraId="32F8CDA9" w14:textId="77777777" w:rsidR="00221E78" w:rsidRDefault="00221E78" w:rsidP="00425F92">
            <w:pPr>
              <w:pStyle w:val="NoSpacing"/>
            </w:pPr>
            <w:r>
              <w:t>Phone: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F68FFC" w14:textId="77777777" w:rsidR="00221E78" w:rsidRPr="00221E78" w:rsidRDefault="00221E78" w:rsidP="00425F92">
            <w:pPr>
              <w:pStyle w:val="NoSpacing"/>
              <w:rPr>
                <w:sz w:val="20"/>
                <w:szCs w:val="20"/>
              </w:rPr>
            </w:pPr>
            <w:r>
              <w:t xml:space="preserve"> </w:t>
            </w:r>
            <w:r w:rsidRPr="00221E7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Pr="00221E78">
              <w:rPr>
                <w:sz w:val="20"/>
                <w:szCs w:val="20"/>
              </w:rPr>
              <w:instrText xml:space="preserve"> FORMTEXT </w:instrText>
            </w:r>
            <w:r w:rsidRPr="00221E78">
              <w:rPr>
                <w:sz w:val="20"/>
                <w:szCs w:val="20"/>
              </w:rPr>
            </w:r>
            <w:r w:rsidRPr="00221E78">
              <w:rPr>
                <w:sz w:val="20"/>
                <w:szCs w:val="20"/>
              </w:rPr>
              <w:fldChar w:fldCharType="separate"/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46FE63E1" w14:textId="77777777" w:rsidR="00221E78" w:rsidRDefault="00221E78" w:rsidP="00425F92">
            <w:pPr>
              <w:pStyle w:val="NoSpacing"/>
            </w:pPr>
            <w:r>
              <w:t>Email: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4A8475" w14:textId="77777777" w:rsidR="00221E78" w:rsidRDefault="00221E78" w:rsidP="00425F92">
            <w:pPr>
              <w:pStyle w:val="NoSpacing"/>
            </w:pPr>
            <w:r>
              <w:t xml:space="preserve"> </w:t>
            </w:r>
            <w:r w:rsidRPr="00221E7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E78">
              <w:rPr>
                <w:sz w:val="20"/>
                <w:szCs w:val="20"/>
              </w:rPr>
              <w:instrText xml:space="preserve"> FORMTEXT </w:instrText>
            </w:r>
            <w:r w:rsidRPr="00221E78">
              <w:rPr>
                <w:sz w:val="20"/>
                <w:szCs w:val="20"/>
              </w:rPr>
            </w:r>
            <w:r w:rsidRPr="00221E78">
              <w:rPr>
                <w:sz w:val="20"/>
                <w:szCs w:val="20"/>
              </w:rPr>
              <w:fldChar w:fldCharType="separate"/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sz w:val="20"/>
                <w:szCs w:val="20"/>
              </w:rPr>
              <w:fldChar w:fldCharType="end"/>
            </w:r>
            <w:r w:rsidRPr="00221E78">
              <w:rPr>
                <w:sz w:val="20"/>
                <w:szCs w:val="20"/>
              </w:rPr>
              <w:t>@</w:t>
            </w:r>
            <w:r w:rsidRPr="00221E7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1E78">
              <w:rPr>
                <w:sz w:val="20"/>
                <w:szCs w:val="20"/>
              </w:rPr>
              <w:instrText xml:space="preserve"> FORMTEXT </w:instrText>
            </w:r>
            <w:r w:rsidRPr="00221E78">
              <w:rPr>
                <w:sz w:val="20"/>
                <w:szCs w:val="20"/>
              </w:rPr>
            </w:r>
            <w:r w:rsidRPr="00221E78">
              <w:rPr>
                <w:sz w:val="20"/>
                <w:szCs w:val="20"/>
              </w:rPr>
              <w:fldChar w:fldCharType="separate"/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noProof/>
                <w:sz w:val="20"/>
                <w:szCs w:val="20"/>
              </w:rPr>
              <w:t> </w:t>
            </w:r>
            <w:r w:rsidRPr="00221E78">
              <w:rPr>
                <w:sz w:val="20"/>
                <w:szCs w:val="20"/>
              </w:rPr>
              <w:fldChar w:fldCharType="end"/>
            </w:r>
          </w:p>
        </w:tc>
      </w:tr>
    </w:tbl>
    <w:p w14:paraId="187A4D18" w14:textId="77777777" w:rsidR="009A4C02" w:rsidRPr="00694422" w:rsidRDefault="009A4C02" w:rsidP="00D4692F">
      <w:pPr>
        <w:pStyle w:val="NoSpacing"/>
      </w:pPr>
    </w:p>
    <w:p w14:paraId="26EC4B57" w14:textId="77777777" w:rsidR="009A4C02" w:rsidRDefault="009A4C02" w:rsidP="00D4692F">
      <w:pPr>
        <w:pStyle w:val="NoSpacing"/>
        <w:rPr>
          <w:b/>
          <w:bCs/>
        </w:rPr>
      </w:pPr>
      <w:r w:rsidRPr="00221E78">
        <w:rPr>
          <w:b/>
          <w:bCs/>
        </w:rPr>
        <w:t>CLUB INFORMATION:</w:t>
      </w:r>
    </w:p>
    <w:p w14:paraId="5213163B" w14:textId="77777777" w:rsidR="00221E78" w:rsidRPr="00221E78" w:rsidRDefault="00221E78" w:rsidP="00D4692F">
      <w:pPr>
        <w:pStyle w:val="NoSpacing"/>
        <w:rPr>
          <w:b/>
          <w:bCs/>
        </w:rPr>
      </w:pPr>
    </w:p>
    <w:p w14:paraId="4148B62B" w14:textId="77777777" w:rsidR="00C85FE2" w:rsidRPr="00694422" w:rsidRDefault="00B41358" w:rsidP="00D4692F">
      <w:pPr>
        <w:pStyle w:val="NoSpacing"/>
      </w:pPr>
      <w:r w:rsidRPr="00694422">
        <w:t>Dance is</w:t>
      </w:r>
      <w:r w:rsidR="00221E78">
        <w:t xml:space="preserve">: </w:t>
      </w:r>
      <w:r w:rsidR="00221E78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"/>
      <w:r w:rsidR="00221E78">
        <w:instrText xml:space="preserve"> FORMCHECKBOX </w:instrText>
      </w:r>
      <w:r w:rsidR="00000000">
        <w:fldChar w:fldCharType="separate"/>
      </w:r>
      <w:r w:rsidR="00221E78">
        <w:fldChar w:fldCharType="end"/>
      </w:r>
      <w:bookmarkEnd w:id="14"/>
      <w:r w:rsidR="00221E78">
        <w:t xml:space="preserve"> </w:t>
      </w:r>
      <w:r w:rsidRPr="00694422">
        <w:t>Club Dance</w:t>
      </w:r>
      <w:r w:rsidR="00C85FE2" w:rsidRPr="00694422">
        <w:t xml:space="preserve">  </w:t>
      </w:r>
      <w:r w:rsidR="00221E78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2"/>
      <w:r w:rsidR="00221E78">
        <w:instrText xml:space="preserve"> FORMCHECKBOX </w:instrText>
      </w:r>
      <w:r w:rsidR="00000000">
        <w:fldChar w:fldCharType="separate"/>
      </w:r>
      <w:r w:rsidR="00221E78">
        <w:fldChar w:fldCharType="end"/>
      </w:r>
      <w:bookmarkEnd w:id="15"/>
      <w:r w:rsidR="00221E78">
        <w:t xml:space="preserve"> </w:t>
      </w:r>
      <w:r w:rsidR="00C85FE2" w:rsidRPr="00694422">
        <w:t xml:space="preserve">Special Dance   </w:t>
      </w:r>
      <w:r w:rsidR="00221E78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221E78">
        <w:instrText xml:space="preserve"> FORMCHECKBOX </w:instrText>
      </w:r>
      <w:r w:rsidR="00000000">
        <w:fldChar w:fldCharType="separate"/>
      </w:r>
      <w:r w:rsidR="00221E78">
        <w:fldChar w:fldCharType="end"/>
      </w:r>
      <w:bookmarkEnd w:id="16"/>
      <w:r w:rsidR="00221E78">
        <w:t xml:space="preserve"> </w:t>
      </w:r>
      <w:r w:rsidR="00C85FE2" w:rsidRPr="00694422">
        <w:t>Workshop</w:t>
      </w:r>
      <w:r w:rsidR="00532B61">
        <w:t xml:space="preserve">                                 Level:</w:t>
      </w:r>
      <w:r w:rsidR="00C85FE2" w:rsidRPr="00694422">
        <w:t xml:space="preserve"> </w:t>
      </w:r>
      <w:r w:rsidR="00221E7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221E78">
        <w:instrText xml:space="preserve"> FORMCHECKBOX </w:instrText>
      </w:r>
      <w:r w:rsidR="00000000">
        <w:fldChar w:fldCharType="separate"/>
      </w:r>
      <w:r w:rsidR="00221E78">
        <w:fldChar w:fldCharType="end"/>
      </w:r>
      <w:bookmarkEnd w:id="17"/>
      <w:r w:rsidR="00221E78">
        <w:t xml:space="preserve"> SSD</w:t>
      </w:r>
      <w:r w:rsidR="00694422">
        <w:t xml:space="preserve"> </w:t>
      </w:r>
      <w:r w:rsidR="00221E78">
        <w:t xml:space="preserve">    </w:t>
      </w:r>
      <w:r w:rsidR="00221E78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5"/>
      <w:r w:rsidR="00221E78">
        <w:instrText xml:space="preserve"> FORMCHECKBOX </w:instrText>
      </w:r>
      <w:r w:rsidR="00000000">
        <w:fldChar w:fldCharType="separate"/>
      </w:r>
      <w:r w:rsidR="00221E78">
        <w:fldChar w:fldCharType="end"/>
      </w:r>
      <w:bookmarkEnd w:id="18"/>
      <w:r w:rsidR="00221E78">
        <w:t xml:space="preserve"> </w:t>
      </w:r>
      <w:r w:rsidR="00C85FE2" w:rsidRPr="00694422">
        <w:t xml:space="preserve">MS    </w:t>
      </w:r>
      <w:r w:rsidR="00221E78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6"/>
      <w:r w:rsidR="00221E78">
        <w:instrText xml:space="preserve"> FORMCHECKBOX </w:instrText>
      </w:r>
      <w:r w:rsidR="00000000">
        <w:fldChar w:fldCharType="separate"/>
      </w:r>
      <w:r w:rsidR="00221E78">
        <w:fldChar w:fldCharType="end"/>
      </w:r>
      <w:bookmarkEnd w:id="19"/>
      <w:r w:rsidR="00C85FE2" w:rsidRPr="00694422">
        <w:t xml:space="preserve"> Plus  </w:t>
      </w:r>
      <w:r w:rsidR="00221E7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="00221E78">
        <w:instrText xml:space="preserve"> FORMCHECKBOX </w:instrText>
      </w:r>
      <w:r w:rsidR="00000000">
        <w:fldChar w:fldCharType="separate"/>
      </w:r>
      <w:r w:rsidR="00221E78">
        <w:fldChar w:fldCharType="end"/>
      </w:r>
      <w:bookmarkEnd w:id="20"/>
      <w:r w:rsidR="00221E78">
        <w:t xml:space="preserve"> </w:t>
      </w:r>
      <w:r w:rsidR="00C85FE2" w:rsidRPr="00694422">
        <w:t xml:space="preserve">A1    </w:t>
      </w:r>
      <w:r w:rsidR="00694422">
        <w:t xml:space="preserve"> </w:t>
      </w:r>
      <w:r w:rsidR="00221E78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 w:rsidR="00221E78">
        <w:instrText xml:space="preserve"> FORMCHECKBOX </w:instrText>
      </w:r>
      <w:r w:rsidR="00000000">
        <w:fldChar w:fldCharType="separate"/>
      </w:r>
      <w:r w:rsidR="00221E78">
        <w:fldChar w:fldCharType="end"/>
      </w:r>
      <w:bookmarkEnd w:id="21"/>
      <w:r w:rsidR="00221E78">
        <w:t xml:space="preserve"> </w:t>
      </w:r>
      <w:r w:rsidR="00C85FE2" w:rsidRPr="00694422">
        <w:t xml:space="preserve">A2    </w:t>
      </w:r>
      <w:r w:rsidR="00221E7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="00221E78">
        <w:instrText xml:space="preserve"> FORMCHECKBOX </w:instrText>
      </w:r>
      <w:r w:rsidR="00000000">
        <w:fldChar w:fldCharType="separate"/>
      </w:r>
      <w:r w:rsidR="00221E78">
        <w:fldChar w:fldCharType="end"/>
      </w:r>
      <w:bookmarkEnd w:id="22"/>
      <w:r w:rsidR="00221E78">
        <w:t xml:space="preserve"> </w:t>
      </w:r>
      <w:r w:rsidR="00C85FE2" w:rsidRPr="00694422">
        <w:t xml:space="preserve">C1   </w:t>
      </w:r>
      <w:r w:rsidR="00221E7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="00221E78">
        <w:instrText xml:space="preserve"> FORMCHECKBOX </w:instrText>
      </w:r>
      <w:r w:rsidR="00000000">
        <w:fldChar w:fldCharType="separate"/>
      </w:r>
      <w:r w:rsidR="00221E78">
        <w:fldChar w:fldCharType="end"/>
      </w:r>
      <w:bookmarkEnd w:id="23"/>
      <w:r w:rsidR="00C85FE2" w:rsidRPr="00694422">
        <w:t xml:space="preserve"> Other</w:t>
      </w:r>
      <w:r w:rsidR="00FE28B1" w:rsidRPr="00694422">
        <w:t xml:space="preserve"> </w:t>
      </w:r>
      <w:bookmarkStart w:id="24" w:name="_Hlk140336299"/>
      <w:r w:rsidR="00F44773" w:rsidRPr="00F44773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5" w:name="Text11"/>
      <w:r w:rsidR="00F44773" w:rsidRPr="00F44773">
        <w:rPr>
          <w:u w:val="single"/>
        </w:rPr>
        <w:instrText xml:space="preserve"> FORMTEXT </w:instrText>
      </w:r>
      <w:r w:rsidR="00F44773" w:rsidRPr="00F44773">
        <w:rPr>
          <w:u w:val="single"/>
        </w:rPr>
      </w:r>
      <w:r w:rsidR="00F44773" w:rsidRPr="00F44773">
        <w:rPr>
          <w:u w:val="single"/>
        </w:rPr>
        <w:fldChar w:fldCharType="separate"/>
      </w:r>
      <w:r w:rsidR="00F44773" w:rsidRPr="00F44773">
        <w:rPr>
          <w:noProof/>
          <w:u w:val="single"/>
        </w:rPr>
        <w:t> </w:t>
      </w:r>
      <w:r w:rsidR="00F44773" w:rsidRPr="00F44773">
        <w:rPr>
          <w:noProof/>
          <w:u w:val="single"/>
        </w:rPr>
        <w:t> </w:t>
      </w:r>
      <w:r w:rsidR="00F44773" w:rsidRPr="00F44773">
        <w:rPr>
          <w:noProof/>
          <w:u w:val="single"/>
        </w:rPr>
        <w:t> </w:t>
      </w:r>
      <w:r w:rsidR="00F44773" w:rsidRPr="00F44773">
        <w:rPr>
          <w:noProof/>
          <w:u w:val="single"/>
        </w:rPr>
        <w:t> </w:t>
      </w:r>
      <w:r w:rsidR="00F44773" w:rsidRPr="00F44773">
        <w:rPr>
          <w:noProof/>
          <w:u w:val="single"/>
        </w:rPr>
        <w:t> </w:t>
      </w:r>
      <w:r w:rsidR="00F44773" w:rsidRPr="00F44773">
        <w:rPr>
          <w:u w:val="single"/>
        </w:rPr>
        <w:fldChar w:fldCharType="end"/>
      </w:r>
      <w:bookmarkEnd w:id="24"/>
      <w:bookmarkEnd w:id="25"/>
    </w:p>
    <w:p w14:paraId="1D815635" w14:textId="77777777" w:rsidR="00F44773" w:rsidRDefault="00F44773" w:rsidP="00D4692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7555"/>
      </w:tblGrid>
      <w:tr w:rsidR="00F44773" w14:paraId="28BDF6CC" w14:textId="77777777" w:rsidTr="00F44773">
        <w:tc>
          <w:tcPr>
            <w:tcW w:w="1795" w:type="dxa"/>
            <w:vAlign w:val="bottom"/>
          </w:tcPr>
          <w:p w14:paraId="05D4E6C8" w14:textId="77777777" w:rsidR="00F44773" w:rsidRDefault="00F44773" w:rsidP="00D4692F">
            <w:pPr>
              <w:pStyle w:val="NoSpacing"/>
            </w:pPr>
            <w:r>
              <w:t xml:space="preserve">Dance Location: </w:t>
            </w:r>
          </w:p>
        </w:tc>
        <w:tc>
          <w:tcPr>
            <w:tcW w:w="7555" w:type="dxa"/>
            <w:tcBorders>
              <w:bottom w:val="single" w:sz="4" w:space="0" w:color="auto"/>
            </w:tcBorders>
            <w:vAlign w:val="bottom"/>
          </w:tcPr>
          <w:p w14:paraId="53A62A9F" w14:textId="77777777" w:rsidR="00F44773" w:rsidRDefault="00F44773" w:rsidP="00D4692F">
            <w:pPr>
              <w:pStyle w:val="NoSpacing"/>
            </w:pP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B1AC34" w14:textId="77777777" w:rsidR="00C85FE2" w:rsidRDefault="00C85FE2" w:rsidP="00D4692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114"/>
        <w:gridCol w:w="742"/>
        <w:gridCol w:w="2060"/>
      </w:tblGrid>
      <w:tr w:rsidR="00F44773" w14:paraId="53D97D0F" w14:textId="77777777" w:rsidTr="00532B61">
        <w:tc>
          <w:tcPr>
            <w:tcW w:w="1440" w:type="dxa"/>
            <w:vAlign w:val="bottom"/>
          </w:tcPr>
          <w:p w14:paraId="2D28144B" w14:textId="77777777" w:rsidR="00F44773" w:rsidRDefault="00F44773" w:rsidP="00D4692F">
            <w:pPr>
              <w:pStyle w:val="NoSpacing"/>
            </w:pPr>
            <w:r>
              <w:t>Club Contact: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vAlign w:val="bottom"/>
          </w:tcPr>
          <w:p w14:paraId="759F4D12" w14:textId="77777777" w:rsidR="00F44773" w:rsidRPr="00F44773" w:rsidRDefault="00532B61" w:rsidP="00D4692F">
            <w:pPr>
              <w:pStyle w:val="NoSpacing"/>
              <w:rPr>
                <w:sz w:val="20"/>
                <w:szCs w:val="20"/>
              </w:rPr>
            </w:pPr>
            <w:bookmarkStart w:id="26" w:name="_Hlk140335795"/>
            <w:r>
              <w:rPr>
                <w:sz w:val="20"/>
                <w:szCs w:val="20"/>
              </w:rPr>
              <w:t xml:space="preserve"> </w:t>
            </w:r>
            <w:r w:rsidR="00F44773" w:rsidRPr="00F4477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="00F44773" w:rsidRPr="00F44773">
              <w:rPr>
                <w:sz w:val="20"/>
                <w:szCs w:val="20"/>
              </w:rPr>
              <w:instrText xml:space="preserve"> FORMTEXT </w:instrText>
            </w:r>
            <w:r w:rsidR="00F44773" w:rsidRPr="00F44773">
              <w:rPr>
                <w:sz w:val="20"/>
                <w:szCs w:val="20"/>
              </w:rPr>
            </w:r>
            <w:r w:rsidR="00F44773" w:rsidRPr="00F44773">
              <w:rPr>
                <w:sz w:val="20"/>
                <w:szCs w:val="20"/>
              </w:rPr>
              <w:fldChar w:fldCharType="separate"/>
            </w:r>
            <w:r w:rsidR="00F44773" w:rsidRPr="00F44773">
              <w:rPr>
                <w:noProof/>
                <w:sz w:val="20"/>
                <w:szCs w:val="20"/>
              </w:rPr>
              <w:t> </w:t>
            </w:r>
            <w:r w:rsidR="00F44773" w:rsidRPr="00F44773">
              <w:rPr>
                <w:noProof/>
                <w:sz w:val="20"/>
                <w:szCs w:val="20"/>
              </w:rPr>
              <w:t> </w:t>
            </w:r>
            <w:r w:rsidR="00F44773" w:rsidRPr="00F44773">
              <w:rPr>
                <w:noProof/>
                <w:sz w:val="20"/>
                <w:szCs w:val="20"/>
              </w:rPr>
              <w:t> </w:t>
            </w:r>
            <w:r w:rsidR="00F44773" w:rsidRPr="00F44773">
              <w:rPr>
                <w:noProof/>
                <w:sz w:val="20"/>
                <w:szCs w:val="20"/>
              </w:rPr>
              <w:t> </w:t>
            </w:r>
            <w:r w:rsidR="00F44773" w:rsidRPr="00F44773">
              <w:rPr>
                <w:noProof/>
                <w:sz w:val="20"/>
                <w:szCs w:val="20"/>
              </w:rPr>
              <w:t> </w:t>
            </w:r>
            <w:r w:rsidR="00F44773" w:rsidRPr="00F44773">
              <w:rPr>
                <w:sz w:val="20"/>
                <w:szCs w:val="20"/>
              </w:rPr>
              <w:fldChar w:fldCharType="end"/>
            </w:r>
            <w:bookmarkEnd w:id="26"/>
            <w:bookmarkEnd w:id="27"/>
          </w:p>
        </w:tc>
        <w:tc>
          <w:tcPr>
            <w:tcW w:w="742" w:type="dxa"/>
            <w:vAlign w:val="bottom"/>
          </w:tcPr>
          <w:p w14:paraId="7B5CA4D8" w14:textId="77777777" w:rsidR="00F44773" w:rsidRDefault="00F44773" w:rsidP="00D4692F">
            <w:pPr>
              <w:pStyle w:val="NoSpacing"/>
            </w:pPr>
            <w:r>
              <w:t>Phone: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bottom"/>
          </w:tcPr>
          <w:p w14:paraId="2C2CF5AB" w14:textId="77777777" w:rsidR="00F44773" w:rsidRDefault="000C755B" w:rsidP="00D4692F">
            <w:pPr>
              <w:pStyle w:val="NoSpacing"/>
            </w:pPr>
            <w:r>
              <w:rPr>
                <w:sz w:val="20"/>
                <w:szCs w:val="20"/>
              </w:rPr>
              <w:t xml:space="preserve"> </w:t>
            </w:r>
            <w:r w:rsidR="00F44773" w:rsidRPr="00221E7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="00F44773" w:rsidRPr="00221E78">
              <w:rPr>
                <w:sz w:val="20"/>
                <w:szCs w:val="20"/>
              </w:rPr>
              <w:instrText xml:space="preserve"> FORMTEXT </w:instrText>
            </w:r>
            <w:r w:rsidR="00F44773" w:rsidRPr="00221E78">
              <w:rPr>
                <w:sz w:val="20"/>
                <w:szCs w:val="20"/>
              </w:rPr>
            </w:r>
            <w:r w:rsidR="00F44773" w:rsidRPr="00221E78">
              <w:rPr>
                <w:sz w:val="20"/>
                <w:szCs w:val="20"/>
              </w:rPr>
              <w:fldChar w:fldCharType="separate"/>
            </w:r>
            <w:r w:rsidR="00F44773" w:rsidRPr="00221E78">
              <w:rPr>
                <w:noProof/>
                <w:sz w:val="20"/>
                <w:szCs w:val="20"/>
              </w:rPr>
              <w:t> </w:t>
            </w:r>
            <w:r w:rsidR="00F44773" w:rsidRPr="00221E78">
              <w:rPr>
                <w:noProof/>
                <w:sz w:val="20"/>
                <w:szCs w:val="20"/>
              </w:rPr>
              <w:t> </w:t>
            </w:r>
            <w:r w:rsidR="00F44773" w:rsidRPr="00221E78">
              <w:rPr>
                <w:noProof/>
                <w:sz w:val="20"/>
                <w:szCs w:val="20"/>
              </w:rPr>
              <w:t> </w:t>
            </w:r>
            <w:r w:rsidR="00F44773" w:rsidRPr="00221E78">
              <w:rPr>
                <w:noProof/>
                <w:sz w:val="20"/>
                <w:szCs w:val="20"/>
              </w:rPr>
              <w:t> </w:t>
            </w:r>
            <w:r w:rsidR="00F44773" w:rsidRPr="00221E78">
              <w:rPr>
                <w:noProof/>
                <w:sz w:val="20"/>
                <w:szCs w:val="20"/>
              </w:rPr>
              <w:t> </w:t>
            </w:r>
            <w:r w:rsidR="00F44773" w:rsidRPr="00221E78">
              <w:rPr>
                <w:sz w:val="20"/>
                <w:szCs w:val="20"/>
              </w:rPr>
              <w:fldChar w:fldCharType="end"/>
            </w:r>
          </w:p>
        </w:tc>
      </w:tr>
      <w:tr w:rsidR="00F44773" w14:paraId="2862C421" w14:textId="77777777" w:rsidTr="00532B61">
        <w:tc>
          <w:tcPr>
            <w:tcW w:w="1440" w:type="dxa"/>
            <w:vAlign w:val="bottom"/>
          </w:tcPr>
          <w:p w14:paraId="599F7D6B" w14:textId="77777777" w:rsidR="00F44773" w:rsidRDefault="00F44773" w:rsidP="00D4692F">
            <w:pPr>
              <w:pStyle w:val="NoSpacing"/>
            </w:pPr>
            <w:r>
              <w:t>Club Contact:</w:t>
            </w:r>
          </w:p>
        </w:tc>
        <w:tc>
          <w:tcPr>
            <w:tcW w:w="5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9B4AF6" w14:textId="77777777" w:rsidR="00F44773" w:rsidRDefault="00532B61" w:rsidP="00D4692F">
            <w:pPr>
              <w:pStyle w:val="NoSpacing"/>
            </w:pPr>
            <w:r>
              <w:rPr>
                <w:sz w:val="20"/>
                <w:szCs w:val="20"/>
              </w:rPr>
              <w:t xml:space="preserve"> </w:t>
            </w:r>
            <w:r w:rsidR="00F44773" w:rsidRPr="00F4477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44773" w:rsidRPr="00F44773">
              <w:rPr>
                <w:sz w:val="20"/>
                <w:szCs w:val="20"/>
              </w:rPr>
              <w:instrText xml:space="preserve"> FORMTEXT </w:instrText>
            </w:r>
            <w:r w:rsidR="00F44773" w:rsidRPr="00F44773">
              <w:rPr>
                <w:sz w:val="20"/>
                <w:szCs w:val="20"/>
              </w:rPr>
            </w:r>
            <w:r w:rsidR="00F44773" w:rsidRPr="00F44773">
              <w:rPr>
                <w:sz w:val="20"/>
                <w:szCs w:val="20"/>
              </w:rPr>
              <w:fldChar w:fldCharType="separate"/>
            </w:r>
            <w:r w:rsidR="00F44773" w:rsidRPr="00F44773">
              <w:rPr>
                <w:noProof/>
                <w:sz w:val="20"/>
                <w:szCs w:val="20"/>
              </w:rPr>
              <w:t> </w:t>
            </w:r>
            <w:r w:rsidR="00F44773" w:rsidRPr="00F44773">
              <w:rPr>
                <w:noProof/>
                <w:sz w:val="20"/>
                <w:szCs w:val="20"/>
              </w:rPr>
              <w:t> </w:t>
            </w:r>
            <w:r w:rsidR="00F44773" w:rsidRPr="00F44773">
              <w:rPr>
                <w:noProof/>
                <w:sz w:val="20"/>
                <w:szCs w:val="20"/>
              </w:rPr>
              <w:t> </w:t>
            </w:r>
            <w:r w:rsidR="00F44773" w:rsidRPr="00F44773">
              <w:rPr>
                <w:noProof/>
                <w:sz w:val="20"/>
                <w:szCs w:val="20"/>
              </w:rPr>
              <w:t> </w:t>
            </w:r>
            <w:r w:rsidR="00F44773" w:rsidRPr="00F44773">
              <w:rPr>
                <w:noProof/>
                <w:sz w:val="20"/>
                <w:szCs w:val="20"/>
              </w:rPr>
              <w:t> </w:t>
            </w:r>
            <w:r w:rsidR="00F44773" w:rsidRPr="00F44773">
              <w:rPr>
                <w:sz w:val="20"/>
                <w:szCs w:val="20"/>
              </w:rPr>
              <w:fldChar w:fldCharType="end"/>
            </w:r>
          </w:p>
        </w:tc>
        <w:tc>
          <w:tcPr>
            <w:tcW w:w="742" w:type="dxa"/>
            <w:vAlign w:val="bottom"/>
          </w:tcPr>
          <w:p w14:paraId="1E979816" w14:textId="77777777" w:rsidR="00F44773" w:rsidRDefault="00F44773" w:rsidP="00D4692F">
            <w:pPr>
              <w:pStyle w:val="NoSpacing"/>
            </w:pPr>
            <w:r>
              <w:t>Phone: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B239DE" w14:textId="77777777" w:rsidR="00F44773" w:rsidRDefault="000C755B" w:rsidP="00D4692F">
            <w:pPr>
              <w:pStyle w:val="NoSpacing"/>
            </w:pPr>
            <w:r>
              <w:rPr>
                <w:sz w:val="20"/>
                <w:szCs w:val="20"/>
              </w:rPr>
              <w:t xml:space="preserve"> </w:t>
            </w:r>
            <w:r w:rsidR="00F44773" w:rsidRPr="00221E7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="00F44773" w:rsidRPr="00221E78">
              <w:rPr>
                <w:sz w:val="20"/>
                <w:szCs w:val="20"/>
              </w:rPr>
              <w:instrText xml:space="preserve"> FORMTEXT </w:instrText>
            </w:r>
            <w:r w:rsidR="00F44773" w:rsidRPr="00221E78">
              <w:rPr>
                <w:sz w:val="20"/>
                <w:szCs w:val="20"/>
              </w:rPr>
            </w:r>
            <w:r w:rsidR="00F44773" w:rsidRPr="00221E78">
              <w:rPr>
                <w:sz w:val="20"/>
                <w:szCs w:val="20"/>
              </w:rPr>
              <w:fldChar w:fldCharType="separate"/>
            </w:r>
            <w:r w:rsidR="00F44773" w:rsidRPr="00221E78">
              <w:rPr>
                <w:noProof/>
                <w:sz w:val="20"/>
                <w:szCs w:val="20"/>
              </w:rPr>
              <w:t> </w:t>
            </w:r>
            <w:r w:rsidR="00F44773" w:rsidRPr="00221E78">
              <w:rPr>
                <w:noProof/>
                <w:sz w:val="20"/>
                <w:szCs w:val="20"/>
              </w:rPr>
              <w:t> </w:t>
            </w:r>
            <w:r w:rsidR="00F44773" w:rsidRPr="00221E78">
              <w:rPr>
                <w:noProof/>
                <w:sz w:val="20"/>
                <w:szCs w:val="20"/>
              </w:rPr>
              <w:t> </w:t>
            </w:r>
            <w:r w:rsidR="00F44773" w:rsidRPr="00221E78">
              <w:rPr>
                <w:noProof/>
                <w:sz w:val="20"/>
                <w:szCs w:val="20"/>
              </w:rPr>
              <w:t> </w:t>
            </w:r>
            <w:r w:rsidR="00F44773" w:rsidRPr="00221E78">
              <w:rPr>
                <w:noProof/>
                <w:sz w:val="20"/>
                <w:szCs w:val="20"/>
              </w:rPr>
              <w:t> </w:t>
            </w:r>
            <w:r w:rsidR="00F44773" w:rsidRPr="00221E78">
              <w:rPr>
                <w:sz w:val="20"/>
                <w:szCs w:val="20"/>
              </w:rPr>
              <w:fldChar w:fldCharType="end"/>
            </w:r>
          </w:p>
        </w:tc>
      </w:tr>
    </w:tbl>
    <w:p w14:paraId="700AEE97" w14:textId="77777777" w:rsidR="00420AF6" w:rsidRPr="00694422" w:rsidRDefault="00420AF6" w:rsidP="00D4692F">
      <w:pPr>
        <w:pStyle w:val="NoSpacing"/>
      </w:pPr>
    </w:p>
    <w:p w14:paraId="6E70176E" w14:textId="77777777" w:rsidR="00FF3099" w:rsidRPr="00694422" w:rsidRDefault="00B72332" w:rsidP="00D4692F">
      <w:pPr>
        <w:pStyle w:val="NoSpacing"/>
      </w:pPr>
      <w:r w:rsidRPr="00694422">
        <w:t>Dance Attendance:</w:t>
      </w:r>
      <w:r w:rsidR="00FF3099" w:rsidRPr="00694422">
        <w:t xml:space="preserve">       </w:t>
      </w:r>
      <w:r w:rsidR="000C755B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 w:rsidR="000C755B">
        <w:instrText xml:space="preserve"> FORMCHECKBOX </w:instrText>
      </w:r>
      <w:r w:rsidR="00000000">
        <w:fldChar w:fldCharType="separate"/>
      </w:r>
      <w:r w:rsidR="000C755B">
        <w:fldChar w:fldCharType="end"/>
      </w:r>
      <w:bookmarkEnd w:id="28"/>
      <w:r w:rsidR="00FF3099" w:rsidRPr="00694422">
        <w:t xml:space="preserve"> Open        </w:t>
      </w:r>
      <w:r w:rsidR="000C755B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 w:rsidR="000C755B">
        <w:instrText xml:space="preserve"> FORMCHECKBOX </w:instrText>
      </w:r>
      <w:r w:rsidR="00000000">
        <w:fldChar w:fldCharType="separate"/>
      </w:r>
      <w:r w:rsidR="000C755B">
        <w:fldChar w:fldCharType="end"/>
      </w:r>
      <w:bookmarkEnd w:id="29"/>
      <w:r w:rsidR="00FF3099" w:rsidRPr="00694422">
        <w:t xml:space="preserve"> Closed     Caller also Cues?  </w:t>
      </w:r>
      <w:r w:rsidR="000C755B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3"/>
      <w:r w:rsidR="000C755B">
        <w:instrText xml:space="preserve"> FORMCHECKBOX </w:instrText>
      </w:r>
      <w:r w:rsidR="00000000">
        <w:fldChar w:fldCharType="separate"/>
      </w:r>
      <w:r w:rsidR="000C755B">
        <w:fldChar w:fldCharType="end"/>
      </w:r>
      <w:bookmarkEnd w:id="30"/>
      <w:r w:rsidR="00FF3099" w:rsidRPr="00694422">
        <w:t xml:space="preserve"> Yes   </w:t>
      </w:r>
      <w:r w:rsidR="000C755B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4"/>
      <w:r w:rsidR="000C755B">
        <w:instrText xml:space="preserve"> FORMCHECKBOX </w:instrText>
      </w:r>
      <w:r w:rsidR="00000000">
        <w:fldChar w:fldCharType="separate"/>
      </w:r>
      <w:r w:rsidR="000C755B">
        <w:fldChar w:fldCharType="end"/>
      </w:r>
      <w:bookmarkEnd w:id="31"/>
      <w:r w:rsidR="00FF3099" w:rsidRPr="00694422">
        <w:t xml:space="preserve"> No</w:t>
      </w:r>
    </w:p>
    <w:p w14:paraId="5D3FCB79" w14:textId="77777777" w:rsidR="00FF3099" w:rsidRPr="00694422" w:rsidRDefault="00FF3099" w:rsidP="00D4692F">
      <w:pPr>
        <w:pStyle w:val="NoSpacing"/>
      </w:pPr>
      <w:r w:rsidRPr="00694422">
        <w:t xml:space="preserve">Caller shares with:        </w:t>
      </w:r>
      <w:r w:rsidR="000C755B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5"/>
      <w:r w:rsidR="000C755B">
        <w:instrText xml:space="preserve"> FORMCHECKBOX </w:instrText>
      </w:r>
      <w:r w:rsidR="00000000">
        <w:fldChar w:fldCharType="separate"/>
      </w:r>
      <w:r w:rsidR="000C755B">
        <w:fldChar w:fldCharType="end"/>
      </w:r>
      <w:bookmarkEnd w:id="32"/>
      <w:r w:rsidRPr="00694422">
        <w:t xml:space="preserve"> None      </w:t>
      </w:r>
      <w:r w:rsidR="000C755B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6"/>
      <w:r w:rsidR="000C755B">
        <w:instrText xml:space="preserve"> FORMCHECKBOX </w:instrText>
      </w:r>
      <w:r w:rsidR="00000000">
        <w:fldChar w:fldCharType="separate"/>
      </w:r>
      <w:r w:rsidR="000C755B">
        <w:fldChar w:fldCharType="end"/>
      </w:r>
      <w:bookmarkEnd w:id="33"/>
      <w:r w:rsidRPr="00694422">
        <w:t xml:space="preserve">  Cuer     </w:t>
      </w:r>
      <w:r w:rsidR="000C755B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7"/>
      <w:r w:rsidR="000C755B">
        <w:instrText xml:space="preserve"> FORMCHECKBOX </w:instrText>
      </w:r>
      <w:r w:rsidR="00000000">
        <w:fldChar w:fldCharType="separate"/>
      </w:r>
      <w:r w:rsidR="000C755B">
        <w:fldChar w:fldCharType="end"/>
      </w:r>
      <w:bookmarkEnd w:id="34"/>
      <w:r w:rsidRPr="00694422">
        <w:t xml:space="preserve"> Other</w:t>
      </w:r>
      <w:r w:rsidR="000C755B">
        <w:t>:</w:t>
      </w:r>
      <w:r w:rsidRPr="00694422">
        <w:t xml:space="preserve"> </w:t>
      </w:r>
      <w:r w:rsidR="000C755B" w:rsidRPr="000C755B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C755B" w:rsidRPr="000C755B">
        <w:rPr>
          <w:sz w:val="20"/>
          <w:szCs w:val="20"/>
          <w:u w:val="single"/>
        </w:rPr>
        <w:instrText xml:space="preserve"> FORMTEXT </w:instrText>
      </w:r>
      <w:r w:rsidR="000C755B" w:rsidRPr="000C755B">
        <w:rPr>
          <w:sz w:val="20"/>
          <w:szCs w:val="20"/>
          <w:u w:val="single"/>
        </w:rPr>
      </w:r>
      <w:r w:rsidR="000C755B" w:rsidRPr="000C755B">
        <w:rPr>
          <w:sz w:val="20"/>
          <w:szCs w:val="20"/>
          <w:u w:val="single"/>
        </w:rPr>
        <w:fldChar w:fldCharType="separate"/>
      </w:r>
      <w:r w:rsidR="000C755B" w:rsidRPr="000C755B">
        <w:rPr>
          <w:noProof/>
          <w:sz w:val="20"/>
          <w:szCs w:val="20"/>
          <w:u w:val="single"/>
        </w:rPr>
        <w:t> </w:t>
      </w:r>
      <w:r w:rsidR="000C755B" w:rsidRPr="000C755B">
        <w:rPr>
          <w:noProof/>
          <w:sz w:val="20"/>
          <w:szCs w:val="20"/>
          <w:u w:val="single"/>
        </w:rPr>
        <w:t> </w:t>
      </w:r>
      <w:r w:rsidR="000C755B" w:rsidRPr="000C755B">
        <w:rPr>
          <w:noProof/>
          <w:sz w:val="20"/>
          <w:szCs w:val="20"/>
          <w:u w:val="single"/>
        </w:rPr>
        <w:t> </w:t>
      </w:r>
      <w:r w:rsidR="000C755B" w:rsidRPr="000C755B">
        <w:rPr>
          <w:noProof/>
          <w:sz w:val="20"/>
          <w:szCs w:val="20"/>
          <w:u w:val="single"/>
        </w:rPr>
        <w:t> </w:t>
      </w:r>
      <w:r w:rsidR="000C755B" w:rsidRPr="000C755B">
        <w:rPr>
          <w:noProof/>
          <w:sz w:val="20"/>
          <w:szCs w:val="20"/>
          <w:u w:val="single"/>
        </w:rPr>
        <w:t> </w:t>
      </w:r>
      <w:r w:rsidR="000C755B" w:rsidRPr="000C755B">
        <w:rPr>
          <w:sz w:val="20"/>
          <w:szCs w:val="20"/>
          <w:u w:val="single"/>
        </w:rPr>
        <w:fldChar w:fldCharType="end"/>
      </w:r>
    </w:p>
    <w:p w14:paraId="736DCC2D" w14:textId="77777777" w:rsidR="00170CBB" w:rsidRPr="00694422" w:rsidRDefault="00B0444B" w:rsidP="00D4692F">
      <w:pPr>
        <w:pStyle w:val="NoSpacing"/>
      </w:pPr>
      <w:r w:rsidRPr="00694422">
        <w:t>Rounds</w:t>
      </w:r>
      <w:r w:rsidR="000C755B">
        <w:t>?</w:t>
      </w:r>
      <w:r w:rsidRPr="00694422">
        <w:t xml:space="preserve">: </w:t>
      </w:r>
      <w:r w:rsidR="000C755B">
        <w:t xml:space="preserve"> Yes</w:t>
      </w:r>
      <w:r w:rsidRPr="00694422">
        <w:t xml:space="preserve"> </w:t>
      </w:r>
      <w:r w:rsidR="000C755B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8"/>
      <w:r w:rsidR="000C755B">
        <w:instrText xml:space="preserve"> FORMCHECKBOX </w:instrText>
      </w:r>
      <w:r w:rsidR="00000000">
        <w:fldChar w:fldCharType="separate"/>
      </w:r>
      <w:r w:rsidR="000C755B">
        <w:fldChar w:fldCharType="end"/>
      </w:r>
      <w:bookmarkEnd w:id="35"/>
      <w:r w:rsidRPr="00694422">
        <w:t xml:space="preserve">     </w:t>
      </w:r>
      <w:r w:rsidR="000C755B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9"/>
      <w:r w:rsidR="000C755B">
        <w:instrText xml:space="preserve"> FORMCHECKBOX </w:instrText>
      </w:r>
      <w:r w:rsidR="00000000">
        <w:fldChar w:fldCharType="separate"/>
      </w:r>
      <w:r w:rsidR="000C755B">
        <w:fldChar w:fldCharType="end"/>
      </w:r>
      <w:bookmarkEnd w:id="36"/>
      <w:r w:rsidRPr="00694422">
        <w:t xml:space="preserve">No      Pre-Rounds start at: </w:t>
      </w:r>
      <w:r w:rsidR="000C755B" w:rsidRPr="000C755B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format w:val="h:mm am/pm"/>
            </w:textInput>
          </w:ffData>
        </w:fldChar>
      </w:r>
      <w:r w:rsidR="000C755B" w:rsidRPr="000C755B">
        <w:rPr>
          <w:sz w:val="20"/>
          <w:szCs w:val="20"/>
          <w:u w:val="single"/>
        </w:rPr>
        <w:instrText xml:space="preserve"> FORMTEXT </w:instrText>
      </w:r>
      <w:r w:rsidR="000C755B" w:rsidRPr="000C755B">
        <w:rPr>
          <w:sz w:val="20"/>
          <w:szCs w:val="20"/>
          <w:u w:val="single"/>
        </w:rPr>
      </w:r>
      <w:r w:rsidR="000C755B" w:rsidRPr="000C755B">
        <w:rPr>
          <w:sz w:val="20"/>
          <w:szCs w:val="20"/>
          <w:u w:val="single"/>
        </w:rPr>
        <w:fldChar w:fldCharType="separate"/>
      </w:r>
      <w:r w:rsidR="000C755B" w:rsidRPr="000C755B">
        <w:rPr>
          <w:sz w:val="20"/>
          <w:szCs w:val="20"/>
          <w:u w:val="single"/>
        </w:rPr>
        <w:t> </w:t>
      </w:r>
      <w:r w:rsidR="000C755B" w:rsidRPr="000C755B">
        <w:rPr>
          <w:sz w:val="20"/>
          <w:szCs w:val="20"/>
          <w:u w:val="single"/>
        </w:rPr>
        <w:t> </w:t>
      </w:r>
      <w:r w:rsidR="000C755B" w:rsidRPr="000C755B">
        <w:rPr>
          <w:sz w:val="20"/>
          <w:szCs w:val="20"/>
          <w:u w:val="single"/>
        </w:rPr>
        <w:t> </w:t>
      </w:r>
      <w:r w:rsidR="000C755B" w:rsidRPr="000C755B">
        <w:rPr>
          <w:sz w:val="20"/>
          <w:szCs w:val="20"/>
          <w:u w:val="single"/>
        </w:rPr>
        <w:t> </w:t>
      </w:r>
      <w:r w:rsidR="000C755B" w:rsidRPr="000C755B">
        <w:rPr>
          <w:sz w:val="20"/>
          <w:szCs w:val="20"/>
          <w:u w:val="single"/>
        </w:rPr>
        <w:t> </w:t>
      </w:r>
      <w:r w:rsidR="000C755B" w:rsidRPr="000C755B">
        <w:rPr>
          <w:sz w:val="20"/>
          <w:szCs w:val="20"/>
          <w:u w:val="single"/>
        </w:rPr>
        <w:fldChar w:fldCharType="end"/>
      </w:r>
    </w:p>
    <w:p w14:paraId="563ED7C7" w14:textId="77777777" w:rsidR="00614C26" w:rsidRDefault="00614C26" w:rsidP="00D4692F">
      <w:pPr>
        <w:pStyle w:val="NoSpacing"/>
      </w:pPr>
    </w:p>
    <w:p w14:paraId="43E8C9D4" w14:textId="77777777" w:rsidR="00170CBB" w:rsidRPr="00694422" w:rsidRDefault="00170CBB" w:rsidP="00D4692F">
      <w:pPr>
        <w:pStyle w:val="NoSpacing"/>
      </w:pPr>
      <w:r w:rsidRPr="00694422">
        <w:t>Add special tips (workshop a call,</w:t>
      </w:r>
      <w:r w:rsidR="00917C75" w:rsidRPr="00694422">
        <w:t xml:space="preserve"> star tip,</w:t>
      </w:r>
      <w:r w:rsidRPr="00694422">
        <w:t xml:space="preserve"> etc.)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0C755B" w14:paraId="40E1E4A2" w14:textId="77777777" w:rsidTr="00614C26">
        <w:tc>
          <w:tcPr>
            <w:tcW w:w="9350" w:type="dxa"/>
            <w:vAlign w:val="bottom"/>
          </w:tcPr>
          <w:p w14:paraId="5493B05E" w14:textId="77777777" w:rsidR="000C755B" w:rsidRDefault="00614C26" w:rsidP="00D4692F">
            <w:pPr>
              <w:pStyle w:val="NoSpacing"/>
            </w:pPr>
            <w:r>
              <w:t xml:space="preserve"> </w:t>
            </w:r>
            <w:r w:rsidRPr="00F4477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44773">
              <w:rPr>
                <w:sz w:val="20"/>
                <w:szCs w:val="20"/>
              </w:rPr>
              <w:instrText xml:space="preserve"> FORMTEXT </w:instrText>
            </w:r>
            <w:r w:rsidRPr="00F44773">
              <w:rPr>
                <w:sz w:val="20"/>
                <w:szCs w:val="20"/>
              </w:rPr>
            </w:r>
            <w:r w:rsidRPr="00F44773">
              <w:rPr>
                <w:sz w:val="20"/>
                <w:szCs w:val="20"/>
              </w:rPr>
              <w:fldChar w:fldCharType="separate"/>
            </w:r>
            <w:r w:rsidRPr="00F44773">
              <w:rPr>
                <w:noProof/>
                <w:sz w:val="20"/>
                <w:szCs w:val="20"/>
              </w:rPr>
              <w:t> </w:t>
            </w:r>
            <w:r w:rsidRPr="00F44773">
              <w:rPr>
                <w:noProof/>
                <w:sz w:val="20"/>
                <w:szCs w:val="20"/>
              </w:rPr>
              <w:t> </w:t>
            </w:r>
            <w:r w:rsidRPr="00F44773">
              <w:rPr>
                <w:noProof/>
                <w:sz w:val="20"/>
                <w:szCs w:val="20"/>
              </w:rPr>
              <w:t> </w:t>
            </w:r>
            <w:r w:rsidRPr="00F44773">
              <w:rPr>
                <w:noProof/>
                <w:sz w:val="20"/>
                <w:szCs w:val="20"/>
              </w:rPr>
              <w:t> </w:t>
            </w:r>
            <w:r w:rsidRPr="00F44773">
              <w:rPr>
                <w:noProof/>
                <w:sz w:val="20"/>
                <w:szCs w:val="20"/>
              </w:rPr>
              <w:t> </w:t>
            </w:r>
            <w:r w:rsidRPr="00F44773">
              <w:rPr>
                <w:sz w:val="20"/>
                <w:szCs w:val="20"/>
              </w:rPr>
              <w:fldChar w:fldCharType="end"/>
            </w:r>
          </w:p>
        </w:tc>
      </w:tr>
    </w:tbl>
    <w:p w14:paraId="350CF691" w14:textId="77777777" w:rsidR="00170CBB" w:rsidRPr="00694422" w:rsidRDefault="00170CBB" w:rsidP="00D4692F">
      <w:pPr>
        <w:pStyle w:val="NoSpacing"/>
      </w:pPr>
    </w:p>
    <w:p w14:paraId="4D5BD8BD" w14:textId="77777777" w:rsidR="00B0444B" w:rsidRPr="00694422" w:rsidRDefault="00170CBB" w:rsidP="00D4692F">
      <w:pPr>
        <w:pStyle w:val="NoSpacing"/>
      </w:pPr>
      <w:r w:rsidRPr="00694422">
        <w:t xml:space="preserve">Sound Equipment furnished by:  </w:t>
      </w:r>
      <w:r w:rsidR="006D753A" w:rsidRPr="00694422">
        <w:t xml:space="preserve"> </w:t>
      </w:r>
      <w:r w:rsidRPr="00694422">
        <w:t xml:space="preserve">   </w:t>
      </w:r>
      <w:r w:rsidR="00614C26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0"/>
      <w:r w:rsidR="00614C26">
        <w:instrText xml:space="preserve"> FORMCHECKBOX </w:instrText>
      </w:r>
      <w:r w:rsidR="00000000">
        <w:fldChar w:fldCharType="separate"/>
      </w:r>
      <w:r w:rsidR="00614C26">
        <w:fldChar w:fldCharType="end"/>
      </w:r>
      <w:bookmarkEnd w:id="37"/>
      <w:r w:rsidRPr="00694422">
        <w:t xml:space="preserve"> Caller     </w:t>
      </w:r>
      <w:r w:rsidR="00614C26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1"/>
      <w:r w:rsidR="00614C26">
        <w:instrText xml:space="preserve"> FORMCHECKBOX </w:instrText>
      </w:r>
      <w:r w:rsidR="00000000">
        <w:fldChar w:fldCharType="separate"/>
      </w:r>
      <w:r w:rsidR="00614C26">
        <w:fldChar w:fldCharType="end"/>
      </w:r>
      <w:bookmarkEnd w:id="38"/>
      <w:r w:rsidRPr="00694422">
        <w:t xml:space="preserve">  Cuer </w:t>
      </w:r>
      <w:r w:rsidR="006D753A" w:rsidRPr="00694422">
        <w:t xml:space="preserve"> </w:t>
      </w:r>
      <w:r w:rsidRPr="00694422">
        <w:t xml:space="preserve">   </w:t>
      </w:r>
      <w:r w:rsidR="00614C26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2"/>
      <w:r w:rsidR="00614C26">
        <w:instrText xml:space="preserve"> FORMCHECKBOX </w:instrText>
      </w:r>
      <w:r w:rsidR="00000000">
        <w:fldChar w:fldCharType="separate"/>
      </w:r>
      <w:r w:rsidR="00614C26">
        <w:fldChar w:fldCharType="end"/>
      </w:r>
      <w:bookmarkEnd w:id="39"/>
      <w:r w:rsidRPr="00694422">
        <w:t xml:space="preserve">  Club</w:t>
      </w:r>
      <w:r w:rsidR="00B0444B" w:rsidRPr="00694422">
        <w:t xml:space="preserve"> </w:t>
      </w:r>
    </w:p>
    <w:p w14:paraId="5796B01D" w14:textId="77777777" w:rsidR="006D753A" w:rsidRPr="00694422" w:rsidRDefault="006D753A" w:rsidP="00D4692F">
      <w:pPr>
        <w:pStyle w:val="NoSpacing"/>
      </w:pPr>
      <w:r w:rsidRPr="00694422">
        <w:t xml:space="preserve">Refreshments Available:    </w:t>
      </w:r>
      <w:r w:rsidR="00614C26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3"/>
      <w:r w:rsidR="00614C26">
        <w:instrText xml:space="preserve"> FORMCHECKBOX </w:instrText>
      </w:r>
      <w:r w:rsidR="00000000">
        <w:fldChar w:fldCharType="separate"/>
      </w:r>
      <w:r w:rsidR="00614C26">
        <w:fldChar w:fldCharType="end"/>
      </w:r>
      <w:bookmarkEnd w:id="40"/>
      <w:r w:rsidRPr="00694422">
        <w:t xml:space="preserve">  Yes     </w:t>
      </w:r>
      <w:r w:rsidR="00614C26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4"/>
      <w:r w:rsidR="00614C26">
        <w:instrText xml:space="preserve"> FORMCHECKBOX </w:instrText>
      </w:r>
      <w:r w:rsidR="00000000">
        <w:fldChar w:fldCharType="separate"/>
      </w:r>
      <w:r w:rsidR="00614C26">
        <w:fldChar w:fldCharType="end"/>
      </w:r>
      <w:bookmarkEnd w:id="41"/>
      <w:r w:rsidRPr="00694422">
        <w:t xml:space="preserve">  No</w:t>
      </w:r>
      <w:r w:rsidR="00BC188C" w:rsidRPr="00694422">
        <w:t xml:space="preserve"> </w:t>
      </w:r>
      <w:r w:rsidR="00614C26">
        <w:t xml:space="preserve">  </w:t>
      </w:r>
      <w:r w:rsidR="00BC188C" w:rsidRPr="00694422">
        <w:t xml:space="preserve"> BMI/ASCAP #:</w:t>
      </w:r>
      <w:r w:rsidR="00614C26">
        <w:t xml:space="preserve"> </w:t>
      </w:r>
      <w:r w:rsidR="00614C26" w:rsidRPr="00F44773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14C26" w:rsidRPr="00F44773">
        <w:rPr>
          <w:u w:val="single"/>
        </w:rPr>
        <w:instrText xml:space="preserve"> FORMTEXT </w:instrText>
      </w:r>
      <w:r w:rsidR="00614C26" w:rsidRPr="00F44773">
        <w:rPr>
          <w:u w:val="single"/>
        </w:rPr>
      </w:r>
      <w:r w:rsidR="00614C26" w:rsidRPr="00F44773">
        <w:rPr>
          <w:u w:val="single"/>
        </w:rPr>
        <w:fldChar w:fldCharType="separate"/>
      </w:r>
      <w:r w:rsidR="00614C26" w:rsidRPr="00F44773">
        <w:rPr>
          <w:noProof/>
          <w:u w:val="single"/>
        </w:rPr>
        <w:t> </w:t>
      </w:r>
      <w:r w:rsidR="00614C26" w:rsidRPr="00F44773">
        <w:rPr>
          <w:noProof/>
          <w:u w:val="single"/>
        </w:rPr>
        <w:t> </w:t>
      </w:r>
      <w:r w:rsidR="00614C26" w:rsidRPr="00F44773">
        <w:rPr>
          <w:noProof/>
          <w:u w:val="single"/>
        </w:rPr>
        <w:t> </w:t>
      </w:r>
      <w:r w:rsidR="00614C26" w:rsidRPr="00F44773">
        <w:rPr>
          <w:noProof/>
          <w:u w:val="single"/>
        </w:rPr>
        <w:t> </w:t>
      </w:r>
      <w:r w:rsidR="00614C26" w:rsidRPr="00F44773">
        <w:rPr>
          <w:noProof/>
          <w:u w:val="single"/>
        </w:rPr>
        <w:t> </w:t>
      </w:r>
      <w:r w:rsidR="00614C26" w:rsidRPr="00F44773">
        <w:rPr>
          <w:u w:val="single"/>
        </w:rPr>
        <w:fldChar w:fldCharType="end"/>
      </w:r>
    </w:p>
    <w:p w14:paraId="4AEF2020" w14:textId="77777777" w:rsidR="00614C26" w:rsidRDefault="00614C26" w:rsidP="00D4692F">
      <w:pPr>
        <w:pStyle w:val="NoSpacing"/>
      </w:pPr>
    </w:p>
    <w:p w14:paraId="52B0526D" w14:textId="77777777" w:rsidR="00BC188C" w:rsidRPr="00694422" w:rsidRDefault="00614C26" w:rsidP="00D4692F">
      <w:pPr>
        <w:pStyle w:val="NoSpacing"/>
      </w:pPr>
      <w:r>
        <w:t xml:space="preserve">Caller Signature: </w:t>
      </w:r>
      <w:r w:rsidR="00BC188C" w:rsidRPr="00694422">
        <w:t>________________________________   Date</w:t>
      </w:r>
      <w:r>
        <w:t>:</w:t>
      </w:r>
      <w:r w:rsidR="00BC188C" w:rsidRPr="00694422">
        <w:t xml:space="preserve">  ______________</w:t>
      </w:r>
    </w:p>
    <w:p w14:paraId="51570187" w14:textId="77777777" w:rsidR="00614C26" w:rsidRDefault="00614C26" w:rsidP="00D4692F">
      <w:pPr>
        <w:pStyle w:val="NoSpacing"/>
      </w:pPr>
    </w:p>
    <w:p w14:paraId="11E28165" w14:textId="77777777" w:rsidR="00FF3099" w:rsidRPr="00694422" w:rsidRDefault="00614C26" w:rsidP="00D4692F">
      <w:pPr>
        <w:pStyle w:val="NoSpacing"/>
      </w:pPr>
      <w:r>
        <w:t>Club Signature:</w:t>
      </w:r>
      <w:r w:rsidR="00BC188C" w:rsidRPr="00694422">
        <w:t xml:space="preserve">   ________________________________   Date</w:t>
      </w:r>
      <w:r>
        <w:t>:</w:t>
      </w:r>
      <w:r w:rsidR="00BC188C" w:rsidRPr="00694422">
        <w:t xml:space="preserve">  ______________</w:t>
      </w:r>
    </w:p>
    <w:p w14:paraId="398AC201" w14:textId="77777777" w:rsidR="00B72332" w:rsidRPr="00694422" w:rsidRDefault="00B72332" w:rsidP="00D4692F">
      <w:pPr>
        <w:pStyle w:val="NoSpacing"/>
      </w:pPr>
      <w:r w:rsidRPr="00694422">
        <w:t xml:space="preserve">    </w:t>
      </w:r>
    </w:p>
    <w:sectPr w:rsidR="00B72332" w:rsidRPr="00694422" w:rsidSect="008B67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03469" w14:textId="77777777" w:rsidR="008B6786" w:rsidRDefault="008B6786" w:rsidP="002F5070">
      <w:r>
        <w:separator/>
      </w:r>
    </w:p>
  </w:endnote>
  <w:endnote w:type="continuationSeparator" w:id="0">
    <w:p w14:paraId="741D9AE6" w14:textId="77777777" w:rsidR="008B6786" w:rsidRDefault="008B6786" w:rsidP="002F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D1893" w14:textId="77777777" w:rsidR="00844FD9" w:rsidRPr="00F67797" w:rsidRDefault="00844FD9">
    <w:pPr>
      <w:pStyle w:val="Footer"/>
      <w:rPr>
        <w:b/>
        <w:bCs/>
        <w:sz w:val="16"/>
        <w:szCs w:val="16"/>
      </w:rPr>
    </w:pPr>
    <w:r>
      <w:rPr>
        <w:sz w:val="16"/>
        <w:szCs w:val="16"/>
      </w:rPr>
      <w:t>Notes: In consideration of the caller’s health &amp; fatigue, and to insure greater quality calling, CALLERLAB recommends that callers not be scheduled for more than a maximum of seven (7) hours in any one day. A reminder to the caller two weeks in advance of the event will be appreciated. This form is a version of the CALLERLAB form. COMPLETE IN DUPLICATE AND RETURN ONE COPY TO CLUB AND KEEP ONE FOR YOURSELF.</w:t>
    </w:r>
    <w:r w:rsidR="00F67797">
      <w:rPr>
        <w:sz w:val="16"/>
        <w:szCs w:val="16"/>
      </w:rPr>
      <w:t xml:space="preserve">        (</w:t>
    </w:r>
    <w:r w:rsidR="00F67797">
      <w:rPr>
        <w:b/>
        <w:bCs/>
        <w:sz w:val="16"/>
        <w:szCs w:val="16"/>
      </w:rPr>
      <w:t>Revised July,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CC4206" w14:textId="77777777" w:rsidR="008B6786" w:rsidRDefault="008B6786" w:rsidP="002F5070">
      <w:r>
        <w:separator/>
      </w:r>
    </w:p>
  </w:footnote>
  <w:footnote w:type="continuationSeparator" w:id="0">
    <w:p w14:paraId="64B4AE5A" w14:textId="77777777" w:rsidR="008B6786" w:rsidRDefault="008B6786" w:rsidP="002F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76FB1" w14:textId="77777777" w:rsidR="00694422" w:rsidRPr="00221E78" w:rsidRDefault="00694422" w:rsidP="00694422">
    <w:pPr>
      <w:pStyle w:val="Header"/>
      <w:jc w:val="center"/>
      <w:rPr>
        <w:b/>
        <w:bCs/>
        <w:sz w:val="32"/>
        <w:szCs w:val="32"/>
      </w:rPr>
    </w:pPr>
    <w:r w:rsidRPr="00221E78">
      <w:rPr>
        <w:b/>
        <w:bCs/>
        <w:sz w:val="32"/>
        <w:szCs w:val="32"/>
      </w:rPr>
      <w:t>Caller Confirmation 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ocumentProtection w:edit="forms" w:enforcement="1" w:cryptProviderType="rsaAES" w:cryptAlgorithmClass="hash" w:cryptAlgorithmType="typeAny" w:cryptAlgorithmSid="14" w:cryptSpinCount="100000" w:hash="ZzV4wQQ7Qj+1OSnClgIHueeKq+jbU5n0g+ziDJgpMGkaXiv+9RBoD/ho5HGrxhCmJAWG9z1hFg2scZuDr8Hd9Q==" w:salt="oNlZqUMCzLKc/ibDeiy0I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6D"/>
    <w:rsid w:val="00040DB0"/>
    <w:rsid w:val="00072821"/>
    <w:rsid w:val="000A5DA2"/>
    <w:rsid w:val="000A755C"/>
    <w:rsid w:val="000C755B"/>
    <w:rsid w:val="00170CBB"/>
    <w:rsid w:val="00221E78"/>
    <w:rsid w:val="00247203"/>
    <w:rsid w:val="002F5070"/>
    <w:rsid w:val="00343140"/>
    <w:rsid w:val="00347601"/>
    <w:rsid w:val="003E1B96"/>
    <w:rsid w:val="003F0328"/>
    <w:rsid w:val="00405A10"/>
    <w:rsid w:val="00420AF6"/>
    <w:rsid w:val="00442ED2"/>
    <w:rsid w:val="00452B42"/>
    <w:rsid w:val="00532B61"/>
    <w:rsid w:val="00584B9E"/>
    <w:rsid w:val="00596BF2"/>
    <w:rsid w:val="005A470C"/>
    <w:rsid w:val="005D6DF3"/>
    <w:rsid w:val="005F081B"/>
    <w:rsid w:val="00614C26"/>
    <w:rsid w:val="00694422"/>
    <w:rsid w:val="006B1ED6"/>
    <w:rsid w:val="006C5F15"/>
    <w:rsid w:val="006D753A"/>
    <w:rsid w:val="007C01A2"/>
    <w:rsid w:val="007E6DFF"/>
    <w:rsid w:val="008224A7"/>
    <w:rsid w:val="00844FD9"/>
    <w:rsid w:val="00882DD4"/>
    <w:rsid w:val="00895832"/>
    <w:rsid w:val="008B6786"/>
    <w:rsid w:val="00917C75"/>
    <w:rsid w:val="00950F3D"/>
    <w:rsid w:val="009A4C02"/>
    <w:rsid w:val="009F3399"/>
    <w:rsid w:val="00A522EB"/>
    <w:rsid w:val="00AD669B"/>
    <w:rsid w:val="00AF146D"/>
    <w:rsid w:val="00B0444B"/>
    <w:rsid w:val="00B41358"/>
    <w:rsid w:val="00B51328"/>
    <w:rsid w:val="00B72332"/>
    <w:rsid w:val="00BC188C"/>
    <w:rsid w:val="00C35B5D"/>
    <w:rsid w:val="00C85FE2"/>
    <w:rsid w:val="00CA743A"/>
    <w:rsid w:val="00CE5F6E"/>
    <w:rsid w:val="00D4692F"/>
    <w:rsid w:val="00E11A41"/>
    <w:rsid w:val="00E2596B"/>
    <w:rsid w:val="00ED05FE"/>
    <w:rsid w:val="00EE5F01"/>
    <w:rsid w:val="00F102AB"/>
    <w:rsid w:val="00F256D6"/>
    <w:rsid w:val="00F44773"/>
    <w:rsid w:val="00F67797"/>
    <w:rsid w:val="00FE28B1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DDE46"/>
  <w15:docId w15:val="{2E351E1F-D0EC-4CDC-87D6-E71BA7C0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070"/>
  </w:style>
  <w:style w:type="paragraph" w:styleId="Footer">
    <w:name w:val="footer"/>
    <w:basedOn w:val="Normal"/>
    <w:link w:val="FooterChar"/>
    <w:uiPriority w:val="99"/>
    <w:unhideWhenUsed/>
    <w:rsid w:val="002F5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070"/>
  </w:style>
  <w:style w:type="paragraph" w:styleId="NoSpacing">
    <w:name w:val="No Spacing"/>
    <w:uiPriority w:val="1"/>
    <w:qFormat/>
    <w:rsid w:val="00D4692F"/>
  </w:style>
  <w:style w:type="table" w:styleId="TableGrid">
    <w:name w:val="Table Grid"/>
    <w:basedOn w:val="TableNormal"/>
    <w:uiPriority w:val="59"/>
    <w:rsid w:val="00D46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ly\AppData\Local\Temp\0d986fca-4382-453a-a63e-2d656a82e072_MCASD%20Forms%20for%202024-2025.zip.072\MCASD%20Caller%20Confiration%20Agre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C20A3-FC1F-40A9-8024-97E1454A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MCASD Caller Confiration Agreement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Inpres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Steffy</dc:creator>
  <cp:lastModifiedBy>Christine Steffy</cp:lastModifiedBy>
  <cp:revision>1</cp:revision>
  <cp:lastPrinted>2017-01-20T17:48:00Z</cp:lastPrinted>
  <dcterms:created xsi:type="dcterms:W3CDTF">2024-04-28T14:34:00Z</dcterms:created>
  <dcterms:modified xsi:type="dcterms:W3CDTF">2024-04-28T14:35:00Z</dcterms:modified>
</cp:coreProperties>
</file>